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C3" w:rsidRDefault="00903942" w:rsidP="005603C3">
      <w:pPr>
        <w:jc w:val="center"/>
        <w:rPr>
          <w:b/>
          <w:sz w:val="28"/>
        </w:rPr>
      </w:pPr>
      <w:r w:rsidRPr="004878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4FDEAC" wp14:editId="661E4EB7">
                <wp:simplePos x="0" y="0"/>
                <wp:positionH relativeFrom="margin">
                  <wp:posOffset>-228600</wp:posOffset>
                </wp:positionH>
                <wp:positionV relativeFrom="paragraph">
                  <wp:posOffset>399415</wp:posOffset>
                </wp:positionV>
                <wp:extent cx="6381750" cy="885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40" w:rsidRPr="003B4550" w:rsidRDefault="004C1AEC" w:rsidP="00B83C4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This form is</w:t>
                            </w:r>
                            <w:r w:rsidR="00B83C40" w:rsidRPr="003B4550">
                              <w:rPr>
                                <w:color w:val="C00000"/>
                              </w:rPr>
                              <w:t xml:space="preserve"> uploaded at </w:t>
                            </w:r>
                            <w:hyperlink r:id="rId7" w:history="1">
                              <w:r w:rsidRPr="00562D24">
                                <w:rPr>
                                  <w:rStyle w:val="Hyperlink"/>
                                </w:rPr>
                                <w:t>https://www.roanoke.edu/inside/a-z_index/academic_affairs/faculty_information/course_proposals</w:t>
                              </w:r>
                            </w:hyperlink>
                            <w:r w:rsidR="00B83C40" w:rsidRPr="00B83C4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83C40" w:rsidRPr="003B4550">
                              <w:rPr>
                                <w:color w:val="C00000"/>
                              </w:rPr>
                              <w:t xml:space="preserve">. </w:t>
                            </w:r>
                            <w:r>
                              <w:rPr>
                                <w:color w:val="C00000"/>
                              </w:rPr>
                              <w:t xml:space="preserve">No syllabus is required. </w:t>
                            </w:r>
                            <w:r w:rsidR="00B83C40" w:rsidRPr="003B4550">
                              <w:rPr>
                                <w:color w:val="C00000"/>
                              </w:rPr>
                              <w:t>Click the SUBMIT button to u</w:t>
                            </w:r>
                            <w:r w:rsidR="00903942">
                              <w:rPr>
                                <w:color w:val="C00000"/>
                              </w:rPr>
                              <w:t>pload. The uploaded document</w:t>
                            </w:r>
                            <w:r w:rsidR="00B83C40" w:rsidRPr="003B4550">
                              <w:rPr>
                                <w:color w:val="C00000"/>
                              </w:rPr>
                              <w:t xml:space="preserve"> go</w:t>
                            </w:r>
                            <w:r w:rsidR="00903942">
                              <w:rPr>
                                <w:color w:val="C00000"/>
                              </w:rPr>
                              <w:t>es</w:t>
                            </w:r>
                            <w:r w:rsidR="00B83C40" w:rsidRPr="003B4550">
                              <w:rPr>
                                <w:color w:val="C00000"/>
                              </w:rPr>
                              <w:t xml:space="preserve"> to your chair first, moving forward to CC only after the chair’s electronic approval.</w:t>
                            </w:r>
                          </w:p>
                          <w:p w:rsidR="00B83C40" w:rsidRPr="00E73398" w:rsidRDefault="00B83C40" w:rsidP="00B83C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D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1.45pt;width:502.5pt;height:6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" strokecolor="#c00000">
                <v:textbox>
                  <w:txbxContent>
                    <w:p w:rsidR="00B83C40" w:rsidRPr="003B4550" w:rsidRDefault="004C1AEC" w:rsidP="00B83C4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This form is</w:t>
                      </w:r>
                      <w:r w:rsidR="00B83C40" w:rsidRPr="003B4550">
                        <w:rPr>
                          <w:color w:val="C00000"/>
                        </w:rPr>
                        <w:t xml:space="preserve"> uploaded at </w:t>
                      </w:r>
                      <w:hyperlink r:id="rId8" w:history="1">
                        <w:r w:rsidRPr="00562D24">
                          <w:rPr>
                            <w:rStyle w:val="Hyperlink"/>
                          </w:rPr>
                          <w:t>https://www.roanoke.edu/inside/a-z_index/academic_affairs/faculty_information/course_proposals</w:t>
                        </w:r>
                      </w:hyperlink>
                      <w:r w:rsidR="00B83C40" w:rsidRPr="00B83C40">
                        <w:rPr>
                          <w:color w:val="FF0000"/>
                        </w:rPr>
                        <w:t xml:space="preserve"> </w:t>
                      </w:r>
                      <w:r w:rsidR="00B83C40" w:rsidRPr="003B4550">
                        <w:rPr>
                          <w:color w:val="C00000"/>
                        </w:rPr>
                        <w:t xml:space="preserve">. </w:t>
                      </w:r>
                      <w:r>
                        <w:rPr>
                          <w:color w:val="C00000"/>
                        </w:rPr>
                        <w:t xml:space="preserve">No syllabus is required. </w:t>
                      </w:r>
                      <w:r w:rsidR="00B83C40" w:rsidRPr="003B4550">
                        <w:rPr>
                          <w:color w:val="C00000"/>
                        </w:rPr>
                        <w:t>Click the SUBMIT button to u</w:t>
                      </w:r>
                      <w:r w:rsidR="00903942">
                        <w:rPr>
                          <w:color w:val="C00000"/>
                        </w:rPr>
                        <w:t>pload. The uploaded document</w:t>
                      </w:r>
                      <w:r w:rsidR="00B83C40" w:rsidRPr="003B4550">
                        <w:rPr>
                          <w:color w:val="C00000"/>
                        </w:rPr>
                        <w:t xml:space="preserve"> go</w:t>
                      </w:r>
                      <w:r w:rsidR="00903942">
                        <w:rPr>
                          <w:color w:val="C00000"/>
                        </w:rPr>
                        <w:t>es</w:t>
                      </w:r>
                      <w:r w:rsidR="00B83C40" w:rsidRPr="003B4550">
                        <w:rPr>
                          <w:color w:val="C00000"/>
                        </w:rPr>
                        <w:t xml:space="preserve"> to your chair first, moving forward to CC only after the chair’s electronic approval.</w:t>
                      </w:r>
                    </w:p>
                    <w:p w:rsidR="00B83C40" w:rsidRPr="00E73398" w:rsidRDefault="00B83C40" w:rsidP="00B83C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Request for a Reportable Change to a Course</w:t>
      </w:r>
    </w:p>
    <w:p w:rsidR="005603C3" w:rsidRPr="005603C3" w:rsidRDefault="005603C3" w:rsidP="006A776D">
      <w:pPr>
        <w:spacing w:after="0"/>
        <w:jc w:val="center"/>
        <w:rPr>
          <w:b/>
          <w:sz w:val="28"/>
        </w:rPr>
      </w:pPr>
    </w:p>
    <w:p w:rsidR="00AE6CE0" w:rsidRPr="00EF3BE8" w:rsidRDefault="00903942" w:rsidP="00903942">
      <w:r>
        <w:t xml:space="preserve">Use this form only for changes that are reportable to the faculty: changes in title, prerequisites, or modest changes in the course description that do not indicate a significant change in the course content. If you need more significant changes, use the </w:t>
      </w:r>
      <w:r w:rsidR="00376B6D">
        <w:rPr>
          <w:b/>
          <w:i/>
        </w:rPr>
        <w:t>Request to Add or Significantly Modify a Course</w:t>
      </w:r>
      <w:r w:rsidR="007401CA">
        <w:rPr>
          <w:b/>
          <w:i/>
        </w:rPr>
        <w:t xml:space="preserve"> </w:t>
      </w:r>
      <w:r w:rsidR="005603C3" w:rsidRPr="005603C3">
        <w:rPr>
          <w:b/>
          <w:i/>
        </w:rPr>
        <w:t>Form</w:t>
      </w:r>
      <w:r w:rsidR="005603C3">
        <w:t>.</w:t>
      </w:r>
    </w:p>
    <w:p w:rsidR="00907C43" w:rsidRPr="00C77A0D" w:rsidRDefault="00EC2AE3">
      <w:r w:rsidRPr="00EF3BE8">
        <w:rPr>
          <w:b/>
        </w:rPr>
        <w:t>Date:</w:t>
      </w:r>
      <w:r w:rsidRPr="00C77A0D">
        <w:t xml:space="preserve"> </w:t>
      </w:r>
      <w:sdt>
        <w:sdtPr>
          <w:id w:val="-1849009565"/>
          <w:placeholder>
            <w:docPart w:val="9242C2CB86904FD8BF1875DEE7E487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2369" w:rsidRPr="00C77A0D">
            <w:rPr>
              <w:rStyle w:val="PlaceholderText"/>
            </w:rPr>
            <w:t>Click here to enter a date.</w:t>
          </w:r>
        </w:sdtContent>
      </w:sdt>
    </w:p>
    <w:p w:rsidR="00D03CC5" w:rsidRPr="00C77A0D" w:rsidRDefault="00D03CC5">
      <w:r w:rsidRPr="00EF3BE8">
        <w:rPr>
          <w:b/>
        </w:rPr>
        <w:t>Faculty member completing form</w:t>
      </w:r>
      <w:r w:rsidRPr="00C77A0D">
        <w:t xml:space="preserve">: </w:t>
      </w:r>
      <w:sdt>
        <w:sdtPr>
          <w:id w:val="-117920691"/>
          <w:placeholder>
            <w:docPart w:val="F7145952A8AD49DAA0AF99C97FA73097"/>
          </w:placeholder>
          <w:showingPlcHdr/>
        </w:sdtPr>
        <w:sdtEndPr/>
        <w:sdtContent>
          <w:r w:rsidR="005F2369" w:rsidRPr="00C77A0D">
            <w:rPr>
              <w:rStyle w:val="PlaceholderText"/>
            </w:rPr>
            <w:t>Click here to enter text.</w:t>
          </w:r>
        </w:sdtContent>
      </w:sdt>
    </w:p>
    <w:p w:rsidR="002C4742" w:rsidRPr="005603C3" w:rsidRDefault="007401CA" w:rsidP="002C4742">
      <w:pPr>
        <w:spacing w:after="0"/>
        <w:rPr>
          <w:b/>
        </w:rPr>
      </w:pPr>
      <w:r>
        <w:rPr>
          <w:b/>
        </w:rPr>
        <w:t>Current course d</w:t>
      </w:r>
      <w:r w:rsidR="005603C3">
        <w:rPr>
          <w:b/>
        </w:rPr>
        <w:t>esigna</w:t>
      </w:r>
      <w:r w:rsidR="0061354F">
        <w:rPr>
          <w:b/>
        </w:rPr>
        <w:t>tor and number (e.g. RELG 101)</w:t>
      </w:r>
      <w:r w:rsidR="005603C3">
        <w:rPr>
          <w:b/>
        </w:rPr>
        <w:t xml:space="preserve">: </w:t>
      </w:r>
      <w:sdt>
        <w:sdtPr>
          <w:rPr>
            <w:b/>
          </w:rPr>
          <w:id w:val="786937403"/>
          <w:placeholder>
            <w:docPart w:val="DefaultPlaceholder_-1854013440"/>
          </w:placeholder>
          <w:showingPlcHdr/>
        </w:sdtPr>
        <w:sdtEndPr/>
        <w:sdtContent>
          <w:r w:rsidR="005603C3" w:rsidRPr="00562D24">
            <w:rPr>
              <w:rStyle w:val="PlaceholderText"/>
            </w:rPr>
            <w:t>Click or tap here to enter text.</w:t>
          </w:r>
        </w:sdtContent>
      </w:sdt>
    </w:p>
    <w:p w:rsidR="005603C3" w:rsidRDefault="005603C3" w:rsidP="002C4742">
      <w:pPr>
        <w:spacing w:after="0"/>
        <w:rPr>
          <w:b/>
          <w:u w:val="single"/>
        </w:rPr>
      </w:pPr>
    </w:p>
    <w:p w:rsidR="005603C3" w:rsidRPr="005603C3" w:rsidRDefault="005603C3" w:rsidP="002C4742">
      <w:pPr>
        <w:spacing w:after="0"/>
        <w:rPr>
          <w:b/>
          <w:i/>
        </w:rPr>
      </w:pPr>
      <w:r>
        <w:rPr>
          <w:b/>
        </w:rPr>
        <w:t xml:space="preserve">Has the course been taught in the past 5 years? </w:t>
      </w:r>
      <w:r w:rsidR="00C13EB1">
        <w:rPr>
          <w:b/>
        </w:rPr>
        <w:t xml:space="preserve">  </w:t>
      </w:r>
      <w:sdt>
        <w:sdtPr>
          <w:rPr>
            <w:b/>
          </w:rPr>
          <w:id w:val="201626404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13EB1" w:rsidRPr="000E3EB1">
            <w:rPr>
              <w:rStyle w:val="PlaceholderText"/>
            </w:rPr>
            <w:t>Choose an item.</w:t>
          </w:r>
        </w:sdtContent>
      </w:sdt>
      <w:r w:rsidR="00C13EB1">
        <w:rPr>
          <w:b/>
        </w:rPr>
        <w:br/>
      </w:r>
      <w:r>
        <w:rPr>
          <w:b/>
        </w:rPr>
        <w:t xml:space="preserve">If </w:t>
      </w:r>
      <w:r w:rsidR="00EF3BE8">
        <w:rPr>
          <w:b/>
        </w:rPr>
        <w:t>not, you must complete the</w:t>
      </w:r>
      <w:r>
        <w:rPr>
          <w:b/>
        </w:rPr>
        <w:t xml:space="preserve"> </w:t>
      </w:r>
      <w:r w:rsidR="00376B6D">
        <w:rPr>
          <w:b/>
          <w:i/>
        </w:rPr>
        <w:t>Request to Add or Significantly Modify a Course</w:t>
      </w:r>
      <w:r w:rsidRPr="005603C3">
        <w:rPr>
          <w:b/>
          <w:i/>
        </w:rPr>
        <w:t xml:space="preserve"> Form.</w:t>
      </w:r>
    </w:p>
    <w:p w:rsidR="005603C3" w:rsidRDefault="005603C3" w:rsidP="00BC7E66">
      <w:pPr>
        <w:pStyle w:val="ListParagraph"/>
        <w:spacing w:after="0" w:line="240" w:lineRule="auto"/>
      </w:pPr>
    </w:p>
    <w:p w:rsidR="005603C3" w:rsidRDefault="00C13EB1" w:rsidP="00C13EB1">
      <w:pPr>
        <w:spacing w:after="0" w:line="240" w:lineRule="auto"/>
        <w:rPr>
          <w:b/>
        </w:rPr>
      </w:pPr>
      <w:r w:rsidRPr="00C13EB1">
        <w:rPr>
          <w:b/>
        </w:rPr>
        <w:t>What change(s) are you requesting?</w:t>
      </w:r>
      <w:r>
        <w:rPr>
          <w:b/>
        </w:rPr>
        <w:t xml:space="preserve">  (Complete only those that you wish to change)</w:t>
      </w:r>
    </w:p>
    <w:p w:rsidR="005603C3" w:rsidRDefault="005F22A1" w:rsidP="005F22A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Title</w:t>
      </w:r>
    </w:p>
    <w:p w:rsidR="005F22A1" w:rsidRDefault="005F22A1" w:rsidP="005F22A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Current Title:</w:t>
      </w:r>
      <w:r w:rsidR="00982563">
        <w:rPr>
          <w:b/>
        </w:rPr>
        <w:t xml:space="preserve">  </w:t>
      </w:r>
      <w:sdt>
        <w:sdtPr>
          <w:rPr>
            <w:b/>
          </w:rPr>
          <w:id w:val="50742390"/>
          <w:placeholder>
            <w:docPart w:val="DefaultPlaceholder_-1854013440"/>
          </w:placeholder>
          <w:showingPlcHdr/>
        </w:sdtPr>
        <w:sdtEndPr/>
        <w:sdtContent>
          <w:r w:rsidR="00982563" w:rsidRPr="00562D24">
            <w:rPr>
              <w:rStyle w:val="PlaceholderText"/>
            </w:rPr>
            <w:t>Click or tap here to enter text.</w:t>
          </w:r>
        </w:sdtContent>
      </w:sdt>
    </w:p>
    <w:p w:rsidR="005F22A1" w:rsidRDefault="005F22A1" w:rsidP="005F22A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Requested Title:</w:t>
      </w:r>
      <w:r w:rsidR="00982563">
        <w:rPr>
          <w:b/>
        </w:rPr>
        <w:t xml:space="preserve">  </w:t>
      </w:r>
      <w:sdt>
        <w:sdtPr>
          <w:rPr>
            <w:b/>
          </w:rPr>
          <w:id w:val="-1534029982"/>
          <w:placeholder>
            <w:docPart w:val="DefaultPlaceholder_-1854013440"/>
          </w:placeholder>
          <w:showingPlcHdr/>
        </w:sdtPr>
        <w:sdtEndPr/>
        <w:sdtContent>
          <w:r w:rsidR="00982563" w:rsidRPr="00562D24">
            <w:rPr>
              <w:rStyle w:val="PlaceholderText"/>
            </w:rPr>
            <w:t>Click or tap here to enter text.</w:t>
          </w:r>
        </w:sdtContent>
      </w:sdt>
    </w:p>
    <w:p w:rsidR="00EF3BE8" w:rsidRDefault="00EF3BE8" w:rsidP="00EF3BE8">
      <w:pPr>
        <w:pStyle w:val="ListParagraph"/>
        <w:spacing w:after="0" w:line="240" w:lineRule="auto"/>
        <w:rPr>
          <w:b/>
        </w:rPr>
      </w:pPr>
    </w:p>
    <w:p w:rsidR="005F22A1" w:rsidRDefault="005F22A1" w:rsidP="005F22A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Course </w:t>
      </w:r>
      <w:r w:rsidR="0061354F">
        <w:rPr>
          <w:b/>
        </w:rPr>
        <w:t xml:space="preserve">Designator or </w:t>
      </w:r>
      <w:r>
        <w:rPr>
          <w:b/>
        </w:rPr>
        <w:t>Number</w:t>
      </w:r>
    </w:p>
    <w:p w:rsidR="005F22A1" w:rsidRDefault="0061354F" w:rsidP="005F22A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Requested Designator and Number</w:t>
      </w:r>
      <w:r w:rsidR="005F22A1">
        <w:rPr>
          <w:b/>
        </w:rPr>
        <w:t>:</w:t>
      </w:r>
      <w:r w:rsidR="00982563">
        <w:rPr>
          <w:b/>
        </w:rPr>
        <w:t xml:space="preserve">  </w:t>
      </w:r>
      <w:sdt>
        <w:sdtPr>
          <w:rPr>
            <w:b/>
          </w:rPr>
          <w:id w:val="16729742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82563" w:rsidRPr="00562D24">
            <w:rPr>
              <w:rStyle w:val="PlaceholderText"/>
            </w:rPr>
            <w:t>Click or tap here to enter text.</w:t>
          </w:r>
          <w:bookmarkEnd w:id="0"/>
        </w:sdtContent>
      </w:sdt>
    </w:p>
    <w:p w:rsidR="00EF3BE8" w:rsidRDefault="00EF3BE8" w:rsidP="00EF3BE8">
      <w:pPr>
        <w:pStyle w:val="ListParagraph"/>
        <w:spacing w:after="0" w:line="240" w:lineRule="auto"/>
        <w:rPr>
          <w:b/>
        </w:rPr>
      </w:pPr>
    </w:p>
    <w:p w:rsidR="005F22A1" w:rsidRDefault="005F22A1" w:rsidP="005F22A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Prerequisite</w:t>
      </w:r>
      <w:r w:rsidR="0061354F">
        <w:rPr>
          <w:b/>
        </w:rPr>
        <w:t xml:space="preserve"> </w:t>
      </w:r>
    </w:p>
    <w:p w:rsidR="005F22A1" w:rsidRDefault="005F22A1" w:rsidP="005F22A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Current Prerequisite:</w:t>
      </w:r>
      <w:r w:rsidR="00982563">
        <w:rPr>
          <w:b/>
        </w:rPr>
        <w:t xml:space="preserve">  </w:t>
      </w:r>
      <w:sdt>
        <w:sdtPr>
          <w:rPr>
            <w:b/>
          </w:rPr>
          <w:id w:val="-978387274"/>
          <w:placeholder>
            <w:docPart w:val="DefaultPlaceholder_-1854013440"/>
          </w:placeholder>
          <w:showingPlcHdr/>
        </w:sdtPr>
        <w:sdtEndPr/>
        <w:sdtContent>
          <w:r w:rsidR="00982563" w:rsidRPr="00562D24">
            <w:rPr>
              <w:rStyle w:val="PlaceholderText"/>
            </w:rPr>
            <w:t>Click or tap here to enter text.</w:t>
          </w:r>
        </w:sdtContent>
      </w:sdt>
    </w:p>
    <w:p w:rsidR="005F22A1" w:rsidRDefault="005F22A1" w:rsidP="005F22A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Requested Prerequisite:</w:t>
      </w:r>
      <w:r w:rsidR="00982563">
        <w:rPr>
          <w:b/>
        </w:rPr>
        <w:t xml:space="preserve">  </w:t>
      </w:r>
      <w:sdt>
        <w:sdtPr>
          <w:rPr>
            <w:b/>
          </w:rPr>
          <w:id w:val="-271162940"/>
          <w:placeholder>
            <w:docPart w:val="DefaultPlaceholder_-1854013440"/>
          </w:placeholder>
          <w:showingPlcHdr/>
        </w:sdtPr>
        <w:sdtEndPr/>
        <w:sdtContent>
          <w:r w:rsidR="00982563" w:rsidRPr="00562D24">
            <w:rPr>
              <w:rStyle w:val="PlaceholderText"/>
            </w:rPr>
            <w:t>Click or tap here to enter text.</w:t>
          </w:r>
        </w:sdtContent>
      </w:sdt>
    </w:p>
    <w:p w:rsidR="00EF3BE8" w:rsidRDefault="00EF3BE8" w:rsidP="00EF3BE8">
      <w:pPr>
        <w:pStyle w:val="ListParagraph"/>
        <w:spacing w:after="0" w:line="240" w:lineRule="auto"/>
        <w:rPr>
          <w:b/>
        </w:rPr>
      </w:pPr>
    </w:p>
    <w:p w:rsidR="005F22A1" w:rsidRDefault="005F22A1" w:rsidP="005F22A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Description</w:t>
      </w:r>
    </w:p>
    <w:p w:rsidR="005F22A1" w:rsidRDefault="005F22A1" w:rsidP="005F22A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Current Description:</w:t>
      </w:r>
      <w:r w:rsidR="00982563">
        <w:rPr>
          <w:b/>
        </w:rPr>
        <w:t xml:space="preserve">  </w:t>
      </w:r>
      <w:sdt>
        <w:sdtPr>
          <w:rPr>
            <w:b/>
          </w:rPr>
          <w:id w:val="-836147741"/>
          <w:placeholder>
            <w:docPart w:val="DefaultPlaceholder_-1854013440"/>
          </w:placeholder>
          <w:showingPlcHdr/>
        </w:sdtPr>
        <w:sdtEndPr/>
        <w:sdtContent>
          <w:r w:rsidR="00982563" w:rsidRPr="00562D24">
            <w:rPr>
              <w:rStyle w:val="PlaceholderText"/>
            </w:rPr>
            <w:t>Click or tap here to enter text.</w:t>
          </w:r>
        </w:sdtContent>
      </w:sdt>
    </w:p>
    <w:p w:rsidR="005F22A1" w:rsidRDefault="0061354F" w:rsidP="005F22A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Requested Description (max 50 words):</w:t>
      </w:r>
      <w:r w:rsidR="00EF3BE8">
        <w:rPr>
          <w:b/>
        </w:rPr>
        <w:t xml:space="preserve">  </w:t>
      </w:r>
      <w:sdt>
        <w:sdtPr>
          <w:rPr>
            <w:b/>
          </w:rPr>
          <w:id w:val="-308639575"/>
          <w:placeholder>
            <w:docPart w:val="DefaultPlaceholder_-1854013440"/>
          </w:placeholder>
          <w:showingPlcHdr/>
        </w:sdtPr>
        <w:sdtEndPr/>
        <w:sdtContent>
          <w:r w:rsidR="00EF3BE8" w:rsidRPr="00562D24">
            <w:rPr>
              <w:rStyle w:val="PlaceholderText"/>
            </w:rPr>
            <w:t>Click or tap here to enter text.</w:t>
          </w:r>
        </w:sdtContent>
      </w:sdt>
    </w:p>
    <w:p w:rsidR="00EF3BE8" w:rsidRDefault="00EF3BE8" w:rsidP="00EF3BE8">
      <w:pPr>
        <w:pStyle w:val="ListParagraph"/>
        <w:spacing w:after="0" w:line="240" w:lineRule="auto"/>
        <w:rPr>
          <w:b/>
        </w:rPr>
      </w:pPr>
    </w:p>
    <w:p w:rsidR="0061354F" w:rsidRDefault="0061354F" w:rsidP="0061354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Other: </w:t>
      </w:r>
      <w:r w:rsidR="00EF3BE8">
        <w:rPr>
          <w:b/>
        </w:rPr>
        <w:t xml:space="preserve">  </w:t>
      </w:r>
      <w:sdt>
        <w:sdtPr>
          <w:rPr>
            <w:b/>
          </w:rPr>
          <w:id w:val="489913328"/>
          <w:placeholder>
            <w:docPart w:val="DefaultPlaceholder_-1854013440"/>
          </w:placeholder>
          <w:showingPlcHdr/>
        </w:sdtPr>
        <w:sdtEndPr/>
        <w:sdtContent>
          <w:r w:rsidR="00EF3BE8" w:rsidRPr="00562D24">
            <w:rPr>
              <w:rStyle w:val="PlaceholderText"/>
            </w:rPr>
            <w:t>Click or tap here to enter text.</w:t>
          </w:r>
        </w:sdtContent>
      </w:sdt>
    </w:p>
    <w:p w:rsidR="00EF3BE8" w:rsidRDefault="00EF3BE8" w:rsidP="00EF3BE8">
      <w:pPr>
        <w:pStyle w:val="ListParagraph"/>
        <w:spacing w:after="0" w:line="240" w:lineRule="auto"/>
        <w:rPr>
          <w:b/>
        </w:rPr>
      </w:pPr>
    </w:p>
    <w:p w:rsidR="007401CA" w:rsidRDefault="007401CA" w:rsidP="00EF3BE8">
      <w:pPr>
        <w:spacing w:after="0" w:line="240" w:lineRule="auto"/>
        <w:rPr>
          <w:b/>
        </w:rPr>
      </w:pPr>
      <w:r>
        <w:rPr>
          <w:b/>
        </w:rPr>
        <w:t xml:space="preserve">What is the rationale for the change(s)? </w:t>
      </w:r>
      <w:sdt>
        <w:sdtPr>
          <w:rPr>
            <w:b/>
          </w:rPr>
          <w:id w:val="1730501349"/>
          <w:placeholder>
            <w:docPart w:val="DefaultPlaceholder_-1854013440"/>
          </w:placeholder>
          <w:showingPlcHdr/>
        </w:sdtPr>
        <w:sdtEndPr/>
        <w:sdtContent>
          <w:r w:rsidRPr="00562D24">
            <w:rPr>
              <w:rStyle w:val="PlaceholderText"/>
            </w:rPr>
            <w:t>Click or tap here to enter text.</w:t>
          </w:r>
        </w:sdtContent>
      </w:sdt>
    </w:p>
    <w:p w:rsidR="007401CA" w:rsidRDefault="007401CA" w:rsidP="00EF3BE8">
      <w:pPr>
        <w:spacing w:after="0" w:line="240" w:lineRule="auto"/>
        <w:rPr>
          <w:b/>
        </w:rPr>
      </w:pPr>
    </w:p>
    <w:p w:rsidR="0061354F" w:rsidRPr="00EF3BE8" w:rsidRDefault="0061354F" w:rsidP="00EF3BE8">
      <w:pPr>
        <w:spacing w:after="0" w:line="240" w:lineRule="auto"/>
        <w:rPr>
          <w:b/>
        </w:rPr>
      </w:pPr>
      <w:r w:rsidRPr="00EF3BE8">
        <w:rPr>
          <w:b/>
        </w:rPr>
        <w:t>List all majors, minors, or concentrations that include this course.</w:t>
      </w:r>
      <w:r w:rsidR="00EF3BE8" w:rsidRPr="00EF3BE8">
        <w:rPr>
          <w:b/>
        </w:rPr>
        <w:t xml:space="preserve">  </w:t>
      </w:r>
      <w:sdt>
        <w:sdtPr>
          <w:id w:val="121121837"/>
          <w:placeholder>
            <w:docPart w:val="DefaultPlaceholder_-1854013440"/>
          </w:placeholder>
          <w:showingPlcHdr/>
        </w:sdtPr>
        <w:sdtEndPr/>
        <w:sdtContent>
          <w:r w:rsidR="00EF3BE8" w:rsidRPr="00562D24">
            <w:rPr>
              <w:rStyle w:val="PlaceholderText"/>
            </w:rPr>
            <w:t>Click or tap here to enter text.</w:t>
          </w:r>
        </w:sdtContent>
      </w:sdt>
    </w:p>
    <w:p w:rsidR="0061354F" w:rsidRPr="005F22A1" w:rsidRDefault="0061354F" w:rsidP="0061354F">
      <w:pPr>
        <w:pStyle w:val="ListParagraph"/>
        <w:spacing w:after="0" w:line="240" w:lineRule="auto"/>
        <w:rPr>
          <w:b/>
        </w:rPr>
      </w:pPr>
    </w:p>
    <w:p w:rsidR="00C77A0D" w:rsidRDefault="00C77A0D" w:rsidP="00D350A3">
      <w:pPr>
        <w:spacing w:after="0" w:line="240" w:lineRule="auto"/>
        <w:rPr>
          <w:b/>
        </w:rPr>
      </w:pPr>
    </w:p>
    <w:p w:rsidR="00D350A3" w:rsidRDefault="00D350A3" w:rsidP="00D350A3">
      <w:pPr>
        <w:spacing w:after="0" w:line="240" w:lineRule="auto"/>
        <w:rPr>
          <w:b/>
        </w:rPr>
      </w:pPr>
      <w:r>
        <w:rPr>
          <w:b/>
        </w:rPr>
        <w:t>Please add any additional information or comments that you would like to share with CC:</w:t>
      </w:r>
    </w:p>
    <w:sdt>
      <w:sdtPr>
        <w:rPr>
          <w:b/>
        </w:rPr>
        <w:id w:val="1843284107"/>
        <w:placeholder>
          <w:docPart w:val="8349419CF9B14A0391BA49E82EF15314"/>
        </w:placeholder>
        <w:showingPlcHdr/>
      </w:sdtPr>
      <w:sdtEndPr/>
      <w:sdtContent>
        <w:p w:rsidR="00474BA3" w:rsidRPr="00121317" w:rsidRDefault="005F2369" w:rsidP="00D350A3">
          <w:pPr>
            <w:spacing w:after="0" w:line="240" w:lineRule="auto"/>
            <w:rPr>
              <w:b/>
            </w:rPr>
          </w:pPr>
          <w:r w:rsidRPr="005A3532">
            <w:rPr>
              <w:rStyle w:val="PlaceholderText"/>
            </w:rPr>
            <w:t>Click here to enter text.</w:t>
          </w:r>
        </w:p>
      </w:sdtContent>
    </w:sdt>
    <w:sectPr w:rsidR="00474BA3" w:rsidRPr="00121317" w:rsidSect="00274225">
      <w:headerReference w:type="default" r:id="rId9"/>
      <w:headerReference w:type="first" r:id="rId10"/>
      <w:pgSz w:w="12240" w:h="15840"/>
      <w:pgMar w:top="126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E6" w:rsidRDefault="00D12EE6" w:rsidP="005F3EAB">
      <w:pPr>
        <w:spacing w:after="0" w:line="240" w:lineRule="auto"/>
      </w:pPr>
      <w:r>
        <w:separator/>
      </w:r>
    </w:p>
  </w:endnote>
  <w:endnote w:type="continuationSeparator" w:id="0">
    <w:p w:rsidR="00D12EE6" w:rsidRDefault="00D12EE6" w:rsidP="005F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E6" w:rsidRDefault="00D12EE6" w:rsidP="005F3EAB">
      <w:pPr>
        <w:spacing w:after="0" w:line="240" w:lineRule="auto"/>
      </w:pPr>
      <w:r>
        <w:separator/>
      </w:r>
    </w:p>
  </w:footnote>
  <w:footnote w:type="continuationSeparator" w:id="0">
    <w:p w:rsidR="00D12EE6" w:rsidRDefault="00D12EE6" w:rsidP="005F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40" w:rsidRDefault="00B83C40" w:rsidP="00B83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40" w:rsidRDefault="00773EA5" w:rsidP="00B83C40">
    <w:pPr>
      <w:pStyle w:val="Header"/>
      <w:jc w:val="right"/>
    </w:pPr>
    <w:proofErr w:type="gramStart"/>
    <w:r>
      <w:rPr>
        <w:sz w:val="18"/>
        <w:szCs w:val="18"/>
      </w:rPr>
      <w:t>rev</w:t>
    </w:r>
    <w:proofErr w:type="gramEnd"/>
    <w:r>
      <w:rPr>
        <w:sz w:val="18"/>
        <w:szCs w:val="18"/>
      </w:rPr>
      <w:t>.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D8F"/>
    <w:multiLevelType w:val="hybridMultilevel"/>
    <w:tmpl w:val="C95C5E90"/>
    <w:lvl w:ilvl="0" w:tplc="25E40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2B8C"/>
    <w:multiLevelType w:val="hybridMultilevel"/>
    <w:tmpl w:val="B316C47A"/>
    <w:lvl w:ilvl="0" w:tplc="25E40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89"/>
    <w:multiLevelType w:val="hybridMultilevel"/>
    <w:tmpl w:val="EF647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FA1002"/>
    <w:multiLevelType w:val="hybridMultilevel"/>
    <w:tmpl w:val="C4F6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F017D"/>
    <w:multiLevelType w:val="hybridMultilevel"/>
    <w:tmpl w:val="DDC6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5"/>
    <w:rsid w:val="000B5EFF"/>
    <w:rsid w:val="00121317"/>
    <w:rsid w:val="001D1B09"/>
    <w:rsid w:val="001E694C"/>
    <w:rsid w:val="00224F84"/>
    <w:rsid w:val="00254DD0"/>
    <w:rsid w:val="00274225"/>
    <w:rsid w:val="0028494A"/>
    <w:rsid w:val="002B2544"/>
    <w:rsid w:val="002C4742"/>
    <w:rsid w:val="00314EC8"/>
    <w:rsid w:val="00376B6D"/>
    <w:rsid w:val="003826BD"/>
    <w:rsid w:val="003B4550"/>
    <w:rsid w:val="004418C6"/>
    <w:rsid w:val="004429FC"/>
    <w:rsid w:val="00474BA3"/>
    <w:rsid w:val="004C1AEC"/>
    <w:rsid w:val="004F6ACA"/>
    <w:rsid w:val="005050EC"/>
    <w:rsid w:val="00545B65"/>
    <w:rsid w:val="005603C3"/>
    <w:rsid w:val="005B0FFD"/>
    <w:rsid w:val="005C0453"/>
    <w:rsid w:val="005C1DB1"/>
    <w:rsid w:val="005E35EA"/>
    <w:rsid w:val="005F22A1"/>
    <w:rsid w:val="005F2369"/>
    <w:rsid w:val="005F3EAB"/>
    <w:rsid w:val="0061354F"/>
    <w:rsid w:val="006520B8"/>
    <w:rsid w:val="006A776D"/>
    <w:rsid w:val="006F2B00"/>
    <w:rsid w:val="007401CA"/>
    <w:rsid w:val="00773EA5"/>
    <w:rsid w:val="007E5C3E"/>
    <w:rsid w:val="00834E7E"/>
    <w:rsid w:val="00867F50"/>
    <w:rsid w:val="00870424"/>
    <w:rsid w:val="008E371A"/>
    <w:rsid w:val="00903942"/>
    <w:rsid w:val="00907C43"/>
    <w:rsid w:val="00982563"/>
    <w:rsid w:val="0098472A"/>
    <w:rsid w:val="009B1813"/>
    <w:rsid w:val="009B611D"/>
    <w:rsid w:val="00A63FA7"/>
    <w:rsid w:val="00AA2A7B"/>
    <w:rsid w:val="00AE6CE0"/>
    <w:rsid w:val="00B0280F"/>
    <w:rsid w:val="00B42552"/>
    <w:rsid w:val="00B83C40"/>
    <w:rsid w:val="00BC7E66"/>
    <w:rsid w:val="00BD793C"/>
    <w:rsid w:val="00C07409"/>
    <w:rsid w:val="00C13EB1"/>
    <w:rsid w:val="00C26F87"/>
    <w:rsid w:val="00C37F6B"/>
    <w:rsid w:val="00C77A0D"/>
    <w:rsid w:val="00C94C88"/>
    <w:rsid w:val="00CB52DE"/>
    <w:rsid w:val="00D03CC5"/>
    <w:rsid w:val="00D12EE6"/>
    <w:rsid w:val="00D2113A"/>
    <w:rsid w:val="00D25252"/>
    <w:rsid w:val="00D343AD"/>
    <w:rsid w:val="00D350A3"/>
    <w:rsid w:val="00DB7166"/>
    <w:rsid w:val="00DC4509"/>
    <w:rsid w:val="00E02008"/>
    <w:rsid w:val="00E63A1D"/>
    <w:rsid w:val="00EC2AE3"/>
    <w:rsid w:val="00EF3BE8"/>
    <w:rsid w:val="00F150F4"/>
    <w:rsid w:val="00F55605"/>
    <w:rsid w:val="00F7529D"/>
    <w:rsid w:val="00FD08DC"/>
    <w:rsid w:val="00FD52C6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9D8362"/>
  <w15:chartTrackingRefBased/>
  <w15:docId w15:val="{D154939F-B4FD-409B-ADE8-5D7C337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C4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2A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3C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4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AB"/>
  </w:style>
  <w:style w:type="paragraph" w:styleId="Footer">
    <w:name w:val="footer"/>
    <w:basedOn w:val="Normal"/>
    <w:link w:val="FooterChar"/>
    <w:uiPriority w:val="99"/>
    <w:unhideWhenUsed/>
    <w:rsid w:val="005F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noke.edu/inside/a-z_index/academic_affairs/faculty_information/course_propos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noke.edu/inside/a-z_index/academic_affairs/faculty_information/course_proposal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man.ACADEMIC\Documents\CC\2018-19\In-progress\Disciplinary%20Course%20Propos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42C2CB86904FD8BF1875DEE7E4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4828-2E29-45DC-8F9C-5931FAA405BA}"/>
      </w:docPartPr>
      <w:docPartBody>
        <w:p w:rsidR="004C694F" w:rsidRDefault="004C694F" w:rsidP="004C694F">
          <w:pPr>
            <w:pStyle w:val="9242C2CB86904FD8BF1875DEE7E487ED1"/>
          </w:pPr>
          <w:r w:rsidRPr="00C77A0D">
            <w:rPr>
              <w:rStyle w:val="PlaceholderText"/>
            </w:rPr>
            <w:t>Click here to enter a date.</w:t>
          </w:r>
        </w:p>
      </w:docPartBody>
    </w:docPart>
    <w:docPart>
      <w:docPartPr>
        <w:name w:val="F7145952A8AD49DAA0AF99C97FA7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3F52-FEAB-435A-ADB8-EFA0D0208E92}"/>
      </w:docPartPr>
      <w:docPartBody>
        <w:p w:rsidR="004C694F" w:rsidRDefault="004C694F" w:rsidP="004C694F">
          <w:pPr>
            <w:pStyle w:val="F7145952A8AD49DAA0AF99C97FA730971"/>
          </w:pPr>
          <w:r w:rsidRPr="00C77A0D">
            <w:rPr>
              <w:rStyle w:val="PlaceholderText"/>
            </w:rPr>
            <w:t>Click here to enter text.</w:t>
          </w:r>
        </w:p>
      </w:docPartBody>
    </w:docPart>
    <w:docPart>
      <w:docPartPr>
        <w:name w:val="8349419CF9B14A0391BA49E82EF1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4376-4BC2-42A4-AF30-E77558E5BEBE}"/>
      </w:docPartPr>
      <w:docPartBody>
        <w:p w:rsidR="004C694F" w:rsidRDefault="004C694F" w:rsidP="004C694F">
          <w:pPr>
            <w:pStyle w:val="8349419CF9B14A0391BA49E82EF153141"/>
          </w:pPr>
          <w:r w:rsidRPr="005A35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4D82-3FC5-4D65-B438-858623DAEA42}"/>
      </w:docPartPr>
      <w:docPartBody>
        <w:p w:rsidR="00742CE1" w:rsidRDefault="002B4A10">
          <w:r w:rsidRPr="000E3EB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ED99-7697-4224-929A-49E3F9784EC5}"/>
      </w:docPartPr>
      <w:docPartBody>
        <w:p w:rsidR="00FA1C46" w:rsidRDefault="004172F7">
          <w:r w:rsidRPr="00562D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1"/>
    <w:rsid w:val="000C5C42"/>
    <w:rsid w:val="002B4A10"/>
    <w:rsid w:val="004172F7"/>
    <w:rsid w:val="004C694F"/>
    <w:rsid w:val="00742CE1"/>
    <w:rsid w:val="00E73751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2F7"/>
    <w:rPr>
      <w:color w:val="808080"/>
    </w:rPr>
  </w:style>
  <w:style w:type="paragraph" w:customStyle="1" w:styleId="D863A0502DE5451AB9FE11B7FFEE7148">
    <w:name w:val="D863A0502DE5451AB9FE11B7FFEE7148"/>
  </w:style>
  <w:style w:type="paragraph" w:customStyle="1" w:styleId="9242C2CB86904FD8BF1875DEE7E487ED">
    <w:name w:val="9242C2CB86904FD8BF1875DEE7E487ED"/>
  </w:style>
  <w:style w:type="paragraph" w:customStyle="1" w:styleId="F7145952A8AD49DAA0AF99C97FA73097">
    <w:name w:val="F7145952A8AD49DAA0AF99C97FA73097"/>
  </w:style>
  <w:style w:type="paragraph" w:customStyle="1" w:styleId="FCB53D8C2C274BF4AD110DAE45A58DFE">
    <w:name w:val="FCB53D8C2C274BF4AD110DAE45A58DFE"/>
  </w:style>
  <w:style w:type="paragraph" w:customStyle="1" w:styleId="76024AE6649D4645B82E55FA57330608">
    <w:name w:val="76024AE6649D4645B82E55FA57330608"/>
  </w:style>
  <w:style w:type="paragraph" w:customStyle="1" w:styleId="AF74301EC47E44B2B78408FD7DB982F5">
    <w:name w:val="AF74301EC47E44B2B78408FD7DB982F5"/>
  </w:style>
  <w:style w:type="paragraph" w:customStyle="1" w:styleId="25BA36757F58490BA96C18886192CA9C">
    <w:name w:val="25BA36757F58490BA96C18886192CA9C"/>
  </w:style>
  <w:style w:type="paragraph" w:customStyle="1" w:styleId="FC80C0E8765B49269C74FA1AE55BDE5A">
    <w:name w:val="FC80C0E8765B49269C74FA1AE55BDE5A"/>
  </w:style>
  <w:style w:type="paragraph" w:customStyle="1" w:styleId="E17CCB6E530E4D24ABB55764D26509D4">
    <w:name w:val="E17CCB6E530E4D24ABB55764D26509D4"/>
  </w:style>
  <w:style w:type="paragraph" w:customStyle="1" w:styleId="2D074C33969B4946A41A22D50D82887D">
    <w:name w:val="2D074C33969B4946A41A22D50D82887D"/>
  </w:style>
  <w:style w:type="paragraph" w:customStyle="1" w:styleId="58F7A813D4E2476C962AA9C0D9546177">
    <w:name w:val="58F7A813D4E2476C962AA9C0D9546177"/>
  </w:style>
  <w:style w:type="paragraph" w:customStyle="1" w:styleId="4F661009A7F74374B9E571175345F581">
    <w:name w:val="4F661009A7F74374B9E571175345F581"/>
  </w:style>
  <w:style w:type="paragraph" w:customStyle="1" w:styleId="50B6DA70F6E84B1285E9E690476CA364">
    <w:name w:val="50B6DA70F6E84B1285E9E690476CA364"/>
  </w:style>
  <w:style w:type="paragraph" w:customStyle="1" w:styleId="AEA1CAA090904EA5A69130F1A346A3A6">
    <w:name w:val="AEA1CAA090904EA5A69130F1A346A3A6"/>
  </w:style>
  <w:style w:type="paragraph" w:customStyle="1" w:styleId="8FAC092BB9834849BB41B5011BCBA3FB">
    <w:name w:val="8FAC092BB9834849BB41B5011BCBA3FB"/>
  </w:style>
  <w:style w:type="paragraph" w:customStyle="1" w:styleId="C5035E2E9AC840328D644ADFA9604F58">
    <w:name w:val="C5035E2E9AC840328D644ADFA9604F58"/>
  </w:style>
  <w:style w:type="paragraph" w:customStyle="1" w:styleId="580F52A98E3743E5BD38A3AED3375B2B">
    <w:name w:val="580F52A98E3743E5BD38A3AED3375B2B"/>
  </w:style>
  <w:style w:type="paragraph" w:customStyle="1" w:styleId="68D9BA90CDA347E48BB44076445BF4D5">
    <w:name w:val="68D9BA90CDA347E48BB44076445BF4D5"/>
  </w:style>
  <w:style w:type="paragraph" w:customStyle="1" w:styleId="63BB702278D04140AA4F9EF12E51DB8D">
    <w:name w:val="63BB702278D04140AA4F9EF12E51DB8D"/>
  </w:style>
  <w:style w:type="paragraph" w:customStyle="1" w:styleId="81BADE29D1104AECBB66952A253DE341">
    <w:name w:val="81BADE29D1104AECBB66952A253DE341"/>
  </w:style>
  <w:style w:type="paragraph" w:customStyle="1" w:styleId="17659FE477AB4B51BBCA4A77E43F14C7">
    <w:name w:val="17659FE477AB4B51BBCA4A77E43F14C7"/>
  </w:style>
  <w:style w:type="paragraph" w:customStyle="1" w:styleId="C38E8BA8D68442E199A2B79C4077EAB1">
    <w:name w:val="C38E8BA8D68442E199A2B79C4077EAB1"/>
  </w:style>
  <w:style w:type="paragraph" w:customStyle="1" w:styleId="D14CA775770442D9B0A896DE7858A84A">
    <w:name w:val="D14CA775770442D9B0A896DE7858A84A"/>
  </w:style>
  <w:style w:type="paragraph" w:customStyle="1" w:styleId="8349419CF9B14A0391BA49E82EF15314">
    <w:name w:val="8349419CF9B14A0391BA49E82EF15314"/>
  </w:style>
  <w:style w:type="paragraph" w:customStyle="1" w:styleId="D863A0502DE5451AB9FE11B7FFEE71481">
    <w:name w:val="D863A0502DE5451AB9FE11B7FFEE71481"/>
    <w:rsid w:val="004C694F"/>
    <w:rPr>
      <w:rFonts w:eastAsiaTheme="minorHAnsi"/>
    </w:rPr>
  </w:style>
  <w:style w:type="paragraph" w:customStyle="1" w:styleId="9242C2CB86904FD8BF1875DEE7E487ED1">
    <w:name w:val="9242C2CB86904FD8BF1875DEE7E487ED1"/>
    <w:rsid w:val="004C694F"/>
    <w:rPr>
      <w:rFonts w:eastAsiaTheme="minorHAnsi"/>
    </w:rPr>
  </w:style>
  <w:style w:type="paragraph" w:customStyle="1" w:styleId="F7145952A8AD49DAA0AF99C97FA730971">
    <w:name w:val="F7145952A8AD49DAA0AF99C97FA730971"/>
    <w:rsid w:val="004C694F"/>
    <w:rPr>
      <w:rFonts w:eastAsiaTheme="minorHAnsi"/>
    </w:rPr>
  </w:style>
  <w:style w:type="paragraph" w:customStyle="1" w:styleId="FCB53D8C2C274BF4AD110DAE45A58DFE1">
    <w:name w:val="FCB53D8C2C274BF4AD110DAE45A58DFE1"/>
    <w:rsid w:val="004C694F"/>
    <w:pPr>
      <w:ind w:left="720"/>
      <w:contextualSpacing/>
    </w:pPr>
    <w:rPr>
      <w:rFonts w:eastAsiaTheme="minorHAnsi"/>
    </w:rPr>
  </w:style>
  <w:style w:type="paragraph" w:customStyle="1" w:styleId="76024AE6649D4645B82E55FA573306081">
    <w:name w:val="76024AE6649D4645B82E55FA573306081"/>
    <w:rsid w:val="004C694F"/>
    <w:rPr>
      <w:rFonts w:eastAsiaTheme="minorHAnsi"/>
    </w:rPr>
  </w:style>
  <w:style w:type="paragraph" w:customStyle="1" w:styleId="DefaultPlaceholder1081868574">
    <w:name w:val="DefaultPlaceholder_1081868574"/>
    <w:rsid w:val="004C694F"/>
    <w:rPr>
      <w:rFonts w:eastAsiaTheme="minorHAnsi"/>
    </w:rPr>
  </w:style>
  <w:style w:type="paragraph" w:customStyle="1" w:styleId="AF74301EC47E44B2B78408FD7DB982F51">
    <w:name w:val="AF74301EC47E44B2B78408FD7DB982F51"/>
    <w:rsid w:val="004C694F"/>
    <w:pPr>
      <w:ind w:left="720"/>
      <w:contextualSpacing/>
    </w:pPr>
    <w:rPr>
      <w:rFonts w:eastAsiaTheme="minorHAnsi"/>
    </w:rPr>
  </w:style>
  <w:style w:type="paragraph" w:customStyle="1" w:styleId="25BA36757F58490BA96C18886192CA9C1">
    <w:name w:val="25BA36757F58490BA96C18886192CA9C1"/>
    <w:rsid w:val="004C694F"/>
    <w:pPr>
      <w:ind w:left="720"/>
      <w:contextualSpacing/>
    </w:pPr>
    <w:rPr>
      <w:rFonts w:eastAsiaTheme="minorHAnsi"/>
    </w:rPr>
  </w:style>
  <w:style w:type="paragraph" w:customStyle="1" w:styleId="FC80C0E8765B49269C74FA1AE55BDE5A1">
    <w:name w:val="FC80C0E8765B49269C74FA1AE55BDE5A1"/>
    <w:rsid w:val="004C694F"/>
    <w:pPr>
      <w:ind w:left="720"/>
      <w:contextualSpacing/>
    </w:pPr>
    <w:rPr>
      <w:rFonts w:eastAsiaTheme="minorHAnsi"/>
    </w:rPr>
  </w:style>
  <w:style w:type="paragraph" w:customStyle="1" w:styleId="E17CCB6E530E4D24ABB55764D26509D41">
    <w:name w:val="E17CCB6E530E4D24ABB55764D26509D41"/>
    <w:rsid w:val="004C694F"/>
    <w:pPr>
      <w:ind w:left="720"/>
      <w:contextualSpacing/>
    </w:pPr>
    <w:rPr>
      <w:rFonts w:eastAsiaTheme="minorHAnsi"/>
    </w:rPr>
  </w:style>
  <w:style w:type="paragraph" w:customStyle="1" w:styleId="2D074C33969B4946A41A22D50D82887D1">
    <w:name w:val="2D074C33969B4946A41A22D50D82887D1"/>
    <w:rsid w:val="004C694F"/>
    <w:pPr>
      <w:ind w:left="720"/>
      <w:contextualSpacing/>
    </w:pPr>
    <w:rPr>
      <w:rFonts w:eastAsiaTheme="minorHAnsi"/>
    </w:rPr>
  </w:style>
  <w:style w:type="paragraph" w:customStyle="1" w:styleId="58F7A813D4E2476C962AA9C0D95461771">
    <w:name w:val="58F7A813D4E2476C962AA9C0D95461771"/>
    <w:rsid w:val="004C694F"/>
    <w:pPr>
      <w:ind w:left="720"/>
      <w:contextualSpacing/>
    </w:pPr>
    <w:rPr>
      <w:rFonts w:eastAsiaTheme="minorHAnsi"/>
    </w:rPr>
  </w:style>
  <w:style w:type="paragraph" w:customStyle="1" w:styleId="4F661009A7F74374B9E571175345F5811">
    <w:name w:val="4F661009A7F74374B9E571175345F5811"/>
    <w:rsid w:val="004C694F"/>
    <w:pPr>
      <w:ind w:left="720"/>
      <w:contextualSpacing/>
    </w:pPr>
    <w:rPr>
      <w:rFonts w:eastAsiaTheme="minorHAnsi"/>
    </w:rPr>
  </w:style>
  <w:style w:type="paragraph" w:customStyle="1" w:styleId="50B6DA70F6E84B1285E9E690476CA3641">
    <w:name w:val="50B6DA70F6E84B1285E9E690476CA3641"/>
    <w:rsid w:val="004C694F"/>
    <w:pPr>
      <w:ind w:left="720"/>
      <w:contextualSpacing/>
    </w:pPr>
    <w:rPr>
      <w:rFonts w:eastAsiaTheme="minorHAnsi"/>
    </w:rPr>
  </w:style>
  <w:style w:type="paragraph" w:customStyle="1" w:styleId="AEA1CAA090904EA5A69130F1A346A3A61">
    <w:name w:val="AEA1CAA090904EA5A69130F1A346A3A61"/>
    <w:rsid w:val="004C694F"/>
    <w:pPr>
      <w:ind w:left="720"/>
      <w:contextualSpacing/>
    </w:pPr>
    <w:rPr>
      <w:rFonts w:eastAsiaTheme="minorHAnsi"/>
    </w:rPr>
  </w:style>
  <w:style w:type="paragraph" w:customStyle="1" w:styleId="8FAC092BB9834849BB41B5011BCBA3FB1">
    <w:name w:val="8FAC092BB9834849BB41B5011BCBA3FB1"/>
    <w:rsid w:val="004C694F"/>
    <w:rPr>
      <w:rFonts w:eastAsiaTheme="minorHAnsi"/>
    </w:rPr>
  </w:style>
  <w:style w:type="paragraph" w:customStyle="1" w:styleId="C5035E2E9AC840328D644ADFA9604F581">
    <w:name w:val="C5035E2E9AC840328D644ADFA9604F581"/>
    <w:rsid w:val="004C694F"/>
    <w:pPr>
      <w:ind w:left="720"/>
      <w:contextualSpacing/>
    </w:pPr>
    <w:rPr>
      <w:rFonts w:eastAsiaTheme="minorHAnsi"/>
    </w:rPr>
  </w:style>
  <w:style w:type="paragraph" w:customStyle="1" w:styleId="580F52A98E3743E5BD38A3AED3375B2B1">
    <w:name w:val="580F52A98E3743E5BD38A3AED3375B2B1"/>
    <w:rsid w:val="004C694F"/>
    <w:pPr>
      <w:ind w:left="720"/>
      <w:contextualSpacing/>
    </w:pPr>
    <w:rPr>
      <w:rFonts w:eastAsiaTheme="minorHAnsi"/>
    </w:rPr>
  </w:style>
  <w:style w:type="paragraph" w:customStyle="1" w:styleId="68D9BA90CDA347E48BB44076445BF4D51">
    <w:name w:val="68D9BA90CDA347E48BB44076445BF4D51"/>
    <w:rsid w:val="004C694F"/>
    <w:rPr>
      <w:rFonts w:eastAsiaTheme="minorHAnsi"/>
    </w:rPr>
  </w:style>
  <w:style w:type="paragraph" w:customStyle="1" w:styleId="63BB702278D04140AA4F9EF12E51DB8D1">
    <w:name w:val="63BB702278D04140AA4F9EF12E51DB8D1"/>
    <w:rsid w:val="004C694F"/>
    <w:pPr>
      <w:ind w:left="720"/>
      <w:contextualSpacing/>
    </w:pPr>
    <w:rPr>
      <w:rFonts w:eastAsiaTheme="minorHAnsi"/>
    </w:rPr>
  </w:style>
  <w:style w:type="paragraph" w:customStyle="1" w:styleId="81BADE29D1104AECBB66952A253DE3411">
    <w:name w:val="81BADE29D1104AECBB66952A253DE3411"/>
    <w:rsid w:val="004C694F"/>
    <w:pPr>
      <w:ind w:left="720"/>
      <w:contextualSpacing/>
    </w:pPr>
    <w:rPr>
      <w:rFonts w:eastAsiaTheme="minorHAnsi"/>
    </w:rPr>
  </w:style>
  <w:style w:type="paragraph" w:customStyle="1" w:styleId="C38E8BA8D68442E199A2B79C4077EAB11">
    <w:name w:val="C38E8BA8D68442E199A2B79C4077EAB11"/>
    <w:rsid w:val="004C694F"/>
    <w:pPr>
      <w:ind w:left="720"/>
      <w:contextualSpacing/>
    </w:pPr>
    <w:rPr>
      <w:rFonts w:eastAsiaTheme="minorHAnsi"/>
    </w:rPr>
  </w:style>
  <w:style w:type="paragraph" w:customStyle="1" w:styleId="D14CA775770442D9B0A896DE7858A84A1">
    <w:name w:val="D14CA775770442D9B0A896DE7858A84A1"/>
    <w:rsid w:val="004C694F"/>
    <w:rPr>
      <w:rFonts w:eastAsiaTheme="minorHAnsi"/>
    </w:rPr>
  </w:style>
  <w:style w:type="paragraph" w:customStyle="1" w:styleId="8349419CF9B14A0391BA49E82EF153141">
    <w:name w:val="8349419CF9B14A0391BA49E82EF153141"/>
    <w:rsid w:val="004C69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Disciplinary Course Proposal Form</Template>
  <TotalTime>356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Stoneman, Lisa</dc:creator>
  <cp:keywords/>
  <dc:description/>
  <cp:lastModifiedBy>Steehler, Gail</cp:lastModifiedBy>
  <cp:revision>8</cp:revision>
  <cp:lastPrinted>2019-05-02T13:53:00Z</cp:lastPrinted>
  <dcterms:created xsi:type="dcterms:W3CDTF">2021-05-06T20:03:00Z</dcterms:created>
  <dcterms:modified xsi:type="dcterms:W3CDTF">2021-05-07T15:32:00Z</dcterms:modified>
</cp:coreProperties>
</file>