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70825" w14:textId="1905C98E" w:rsidR="00CE734F" w:rsidRDefault="00CE734F" w:rsidP="0098472A">
      <w:pPr>
        <w:jc w:val="center"/>
        <w:rPr>
          <w:b/>
          <w:sz w:val="28"/>
        </w:rPr>
      </w:pPr>
      <w:r>
        <w:rPr>
          <w:b/>
          <w:sz w:val="28"/>
        </w:rPr>
        <w:t xml:space="preserve">Information for Faculty Requesting a to </w:t>
      </w:r>
      <w:r w:rsidR="008D67D1">
        <w:rPr>
          <w:b/>
          <w:sz w:val="28"/>
        </w:rPr>
        <w:br/>
      </w:r>
      <w:r>
        <w:rPr>
          <w:b/>
          <w:sz w:val="28"/>
        </w:rPr>
        <w:t xml:space="preserve">Add </w:t>
      </w:r>
      <w:r w:rsidR="008D67D1">
        <w:rPr>
          <w:b/>
          <w:sz w:val="28"/>
        </w:rPr>
        <w:t xml:space="preserve">a New or Significantly Modify </w:t>
      </w:r>
      <w:proofErr w:type="gramStart"/>
      <w:r w:rsidR="008D67D1">
        <w:rPr>
          <w:b/>
          <w:sz w:val="28"/>
        </w:rPr>
        <w:t xml:space="preserve">a </w:t>
      </w:r>
      <w:r>
        <w:rPr>
          <w:b/>
          <w:sz w:val="28"/>
        </w:rPr>
        <w:t xml:space="preserve"> Course</w:t>
      </w:r>
      <w:proofErr w:type="gramEnd"/>
    </w:p>
    <w:p w14:paraId="4A102EDC" w14:textId="349AA1A2" w:rsidR="005C0453" w:rsidRPr="005C0453" w:rsidRDefault="005C0453" w:rsidP="005C0453">
      <w:r w:rsidRPr="005C0453">
        <w:t>Curriculum Committee (CC)</w:t>
      </w:r>
      <w:r w:rsidR="005C1DB1">
        <w:t xml:space="preserve"> is</w:t>
      </w:r>
      <w:r w:rsidRPr="005C0453">
        <w:t xml:space="preserve"> comprised of four elected faculty, the Associate Dean for Academ</w:t>
      </w:r>
      <w:r w:rsidR="00CE734F">
        <w:t>ic Affairs and Administration</w:t>
      </w:r>
      <w:r w:rsidRPr="005C0453">
        <w:t xml:space="preserve">, the Registrar, and a student representative.  The current roster may be found </w:t>
      </w:r>
      <w:hyperlink r:id="rId8" w:history="1">
        <w:r w:rsidRPr="005C0453">
          <w:rPr>
            <w:rStyle w:val="Hyperlink"/>
          </w:rPr>
          <w:t>here</w:t>
        </w:r>
      </w:hyperlink>
      <w:proofErr w:type="gramStart"/>
      <w:r w:rsidRPr="005C0453">
        <w:t xml:space="preserve">. </w:t>
      </w:r>
      <w:proofErr w:type="gramEnd"/>
      <w:r w:rsidRPr="005C0453">
        <w:t>The primary charge of CC is:</w:t>
      </w:r>
    </w:p>
    <w:p w14:paraId="69E28955" w14:textId="77777777" w:rsidR="005C0453" w:rsidRPr="0098472A" w:rsidRDefault="005C0453" w:rsidP="005C0453">
      <w:pPr>
        <w:autoSpaceDE w:val="0"/>
        <w:autoSpaceDN w:val="0"/>
        <w:adjustRightInd w:val="0"/>
        <w:ind w:left="720" w:right="720"/>
        <w:rPr>
          <w:rFonts w:cstheme="minorHAnsi"/>
        </w:rPr>
      </w:pPr>
      <w:r w:rsidRPr="0098472A">
        <w:rPr>
          <w:rFonts w:cstheme="minorHAnsi"/>
          <w:sz w:val="20"/>
        </w:rPr>
        <w:t xml:space="preserve">To </w:t>
      </w:r>
      <w:proofErr w:type="gramStart"/>
      <w:r w:rsidRPr="0098472A">
        <w:rPr>
          <w:rFonts w:cstheme="minorHAnsi"/>
          <w:sz w:val="20"/>
        </w:rPr>
        <w:t>examine carefully</w:t>
      </w:r>
      <w:proofErr w:type="gramEnd"/>
      <w:r w:rsidRPr="0098472A">
        <w:rPr>
          <w:rFonts w:cstheme="minorHAnsi"/>
          <w:sz w:val="20"/>
        </w:rPr>
        <w:t xml:space="preserve"> proposals for course changes, additions, and deletions; new majors, degrees, concentrations, and academic programs; and changes in general education requirements and departmental programs. .... Analysis shall include, but not be limited to, academic need and merit, suitability of the proposal to the purposes of the College, and availability of needed resources, including qualified personnel, library holdings, equipment, and financial resources</w:t>
      </w:r>
      <w:proofErr w:type="gramStart"/>
      <w:r w:rsidRPr="0098472A">
        <w:rPr>
          <w:rFonts w:cstheme="minorHAnsi"/>
          <w:sz w:val="20"/>
        </w:rPr>
        <w:t xml:space="preserve">. </w:t>
      </w:r>
      <w:proofErr w:type="gramEnd"/>
      <w:r w:rsidRPr="0098472A">
        <w:rPr>
          <w:rFonts w:cstheme="minorHAnsi"/>
          <w:sz w:val="20"/>
        </w:rPr>
        <w:t>(</w:t>
      </w:r>
      <w:r w:rsidRPr="0098472A">
        <w:rPr>
          <w:rFonts w:cstheme="minorHAnsi"/>
          <w:i/>
          <w:sz w:val="20"/>
        </w:rPr>
        <w:t>Faculty Handbook</w:t>
      </w:r>
      <w:r w:rsidRPr="0098472A">
        <w:rPr>
          <w:rFonts w:cstheme="minorHAnsi"/>
          <w:sz w:val="20"/>
        </w:rPr>
        <w:t xml:space="preserve"> 1.6.5.2.4 §B.1)</w:t>
      </w:r>
    </w:p>
    <w:p w14:paraId="32BB72CC" w14:textId="77777777" w:rsidR="005C0453" w:rsidRDefault="005C1DB1" w:rsidP="005C0453">
      <w:r>
        <w:t>We</w:t>
      </w:r>
      <w:r w:rsidR="005C0453" w:rsidRPr="005C0453">
        <w:t xml:space="preserve"> apprecia</w:t>
      </w:r>
      <w:r>
        <w:t xml:space="preserve">te </w:t>
      </w:r>
      <w:r w:rsidR="005C0453" w:rsidRPr="005C0453">
        <w:t>the time and effort required for course development</w:t>
      </w:r>
      <w:r w:rsidR="00870424">
        <w:t xml:space="preserve"> or major revision</w:t>
      </w:r>
      <w:proofErr w:type="gramStart"/>
      <w:r>
        <w:t xml:space="preserve">. </w:t>
      </w:r>
      <w:proofErr w:type="gramEnd"/>
      <w:r>
        <w:t xml:space="preserve">Please remember that CC </w:t>
      </w:r>
      <w:r w:rsidR="0098472A">
        <w:t xml:space="preserve">acts </w:t>
      </w:r>
      <w:r w:rsidR="005C0453" w:rsidRPr="005C0453">
        <w:t>to assist faculty in this arduous task by providing critical feedback based on the standards th</w:t>
      </w:r>
      <w:r>
        <w:t>at the college has established</w:t>
      </w:r>
      <w:proofErr w:type="gramStart"/>
      <w:r>
        <w:t xml:space="preserve">. </w:t>
      </w:r>
      <w:proofErr w:type="gramEnd"/>
      <w:r>
        <w:t xml:space="preserve">This feedback does not usurp the faculty member’s content </w:t>
      </w:r>
      <w:proofErr w:type="gramStart"/>
      <w:r>
        <w:t>authority, but</w:t>
      </w:r>
      <w:proofErr w:type="gramEnd"/>
      <w:r>
        <w:t xml:space="preserve"> brings to bear the variety of </w:t>
      </w:r>
      <w:r w:rsidR="0098472A">
        <w:t>disciplinary</w:t>
      </w:r>
      <w:r>
        <w:t xml:space="preserve"> </w:t>
      </w:r>
      <w:r w:rsidR="0098472A">
        <w:t>perspectives of the Committee.</w:t>
      </w:r>
      <w:r>
        <w:t xml:space="preserve"> </w:t>
      </w:r>
    </w:p>
    <w:p w14:paraId="5C2FCBAF" w14:textId="77777777" w:rsidR="00A0684E" w:rsidRDefault="00A0684E" w:rsidP="005C0453">
      <w:r>
        <w:rPr>
          <w:b/>
          <w:u w:val="single"/>
        </w:rPr>
        <w:t>Collaborate and build support</w:t>
      </w:r>
    </w:p>
    <w:p w14:paraId="30A5CEAB" w14:textId="77777777" w:rsidR="00A0684E" w:rsidRDefault="00A0684E" w:rsidP="005C0453">
      <w:r>
        <w:t xml:space="preserve">Nearly every new or modified </w:t>
      </w:r>
      <w:r w:rsidR="004030CA">
        <w:t>course or program affects other faculty and programs</w:t>
      </w:r>
      <w:proofErr w:type="gramStart"/>
      <w:r>
        <w:t xml:space="preserve">. </w:t>
      </w:r>
      <w:proofErr w:type="gramEnd"/>
      <w:r>
        <w:t>Col</w:t>
      </w:r>
      <w:r w:rsidR="00B41D21">
        <w:t xml:space="preserve">laborate with others as you draft a </w:t>
      </w:r>
      <w:r>
        <w:t>proposal</w:t>
      </w:r>
      <w:proofErr w:type="gramStart"/>
      <w:r>
        <w:t xml:space="preserve">. </w:t>
      </w:r>
      <w:proofErr w:type="gramEnd"/>
      <w:r>
        <w:t>Discuss goals, ratio</w:t>
      </w:r>
      <w:r w:rsidR="004030CA">
        <w:t>nale, and challenges with them</w:t>
      </w:r>
      <w:proofErr w:type="gramStart"/>
      <w:r>
        <w:t xml:space="preserve">. </w:t>
      </w:r>
      <w:proofErr w:type="gramEnd"/>
      <w:r>
        <w:t>Proposals must have the endorsement of the department chair</w:t>
      </w:r>
      <w:proofErr w:type="gramStart"/>
      <w:r>
        <w:t xml:space="preserve">. </w:t>
      </w:r>
      <w:proofErr w:type="gramEnd"/>
      <w:r>
        <w:t xml:space="preserve">Proposals that affect programs outside </w:t>
      </w:r>
      <w:r w:rsidR="004030CA">
        <w:t xml:space="preserve">of </w:t>
      </w:r>
      <w:r>
        <w:t>the ho</w:t>
      </w:r>
      <w:r w:rsidR="00B41D21">
        <w:t>m</w:t>
      </w:r>
      <w:r w:rsidR="004030CA">
        <w:t xml:space="preserve">e department must describe </w:t>
      </w:r>
      <w:r w:rsidR="00B41D21">
        <w:t xml:space="preserve">discussions with </w:t>
      </w:r>
      <w:r w:rsidR="004030CA">
        <w:t xml:space="preserve">those </w:t>
      </w:r>
      <w:r w:rsidR="00B41D21">
        <w:t xml:space="preserve">affected programs. </w:t>
      </w:r>
    </w:p>
    <w:p w14:paraId="63F644A5" w14:textId="77777777" w:rsidR="009541CA" w:rsidRDefault="009541CA" w:rsidP="005C0453">
      <w:r>
        <w:t>If you are planning a new or significantly modified program, please provide advance notice to the Chair of Curriculum Committee and the Associate Dean for Academic Affairs and Administration</w:t>
      </w:r>
      <w:proofErr w:type="gramStart"/>
      <w:r>
        <w:t xml:space="preserve">. </w:t>
      </w:r>
      <w:proofErr w:type="gramEnd"/>
      <w:r>
        <w:t>This helps the committee plan</w:t>
      </w:r>
      <w:proofErr w:type="gramStart"/>
      <w:r>
        <w:t xml:space="preserve">. </w:t>
      </w:r>
      <w:proofErr w:type="gramEnd"/>
      <w:r>
        <w:t>These individuals are also available to assist you as you prior to submission.</w:t>
      </w:r>
    </w:p>
    <w:p w14:paraId="79B45590" w14:textId="77777777" w:rsidR="00B41D21" w:rsidRPr="00B41D21" w:rsidRDefault="00B41D21" w:rsidP="005C0453">
      <w:pPr>
        <w:rPr>
          <w:b/>
        </w:rPr>
      </w:pPr>
      <w:r w:rsidRPr="00B41D21">
        <w:rPr>
          <w:b/>
          <w:u w:val="single"/>
        </w:rPr>
        <w:t xml:space="preserve">Build a Rationale </w:t>
      </w:r>
    </w:p>
    <w:p w14:paraId="16437D89" w14:textId="77777777" w:rsidR="00B41D21" w:rsidRPr="00B41D21" w:rsidRDefault="00B41D21" w:rsidP="005C0453">
      <w:r>
        <w:t xml:space="preserve">The most compelling rationale for new courses, new programs, or changes to programs will be grounded in program-level learning outcomes, which are statements of what students will know or be able to do upon completion of a program. </w:t>
      </w:r>
    </w:p>
    <w:p w14:paraId="3633ACF0" w14:textId="77777777" w:rsidR="00CE734F" w:rsidRDefault="00CE734F" w:rsidP="005C0453">
      <w:r>
        <w:rPr>
          <w:b/>
          <w:u w:val="single"/>
        </w:rPr>
        <w:t>Choose the right form</w:t>
      </w:r>
    </w:p>
    <w:p w14:paraId="777E478E" w14:textId="77777777" w:rsidR="00CE734F" w:rsidRPr="00CE734F" w:rsidRDefault="00CE734F" w:rsidP="00CE734F">
      <w:pPr>
        <w:pStyle w:val="ListParagraph"/>
        <w:numPr>
          <w:ilvl w:val="0"/>
          <w:numId w:val="12"/>
        </w:numPr>
      </w:pPr>
      <w:r>
        <w:rPr>
          <w:i/>
        </w:rPr>
        <w:t>Request for a Reportable Change to a Course</w:t>
      </w:r>
      <w:r>
        <w:t xml:space="preserve"> should be used when you wish to change the title, description, or prerequisites but not significantly alter the course</w:t>
      </w:r>
      <w:proofErr w:type="gramStart"/>
      <w:r>
        <w:t xml:space="preserve">. </w:t>
      </w:r>
      <w:proofErr w:type="gramEnd"/>
      <w:r>
        <w:t>It is fast and efficient</w:t>
      </w:r>
      <w:proofErr w:type="gramStart"/>
      <w:r>
        <w:t>.</w:t>
      </w:r>
      <w:r w:rsidR="00A0684E">
        <w:t xml:space="preserve"> </w:t>
      </w:r>
      <w:proofErr w:type="gramEnd"/>
      <w:r w:rsidR="00A0684E">
        <w:t>No syllabus is required.</w:t>
      </w:r>
    </w:p>
    <w:p w14:paraId="428C00A8" w14:textId="77777777" w:rsidR="00CE734F" w:rsidRDefault="00CE734F" w:rsidP="00CE734F">
      <w:pPr>
        <w:pStyle w:val="ListParagraph"/>
        <w:numPr>
          <w:ilvl w:val="0"/>
          <w:numId w:val="12"/>
        </w:numPr>
      </w:pPr>
      <w:r>
        <w:rPr>
          <w:i/>
        </w:rPr>
        <w:t>Request to Add or Significantly Modify a Course</w:t>
      </w:r>
      <w:r>
        <w:t xml:space="preserve"> should be used for all new courses that are NOT part of a program revision happening at the same time</w:t>
      </w:r>
      <w:proofErr w:type="gramStart"/>
      <w:r>
        <w:t xml:space="preserve">. </w:t>
      </w:r>
      <w:proofErr w:type="gramEnd"/>
      <w:r>
        <w:t>It is also used for significant revisions of an existing course, including any revision of a course that has not been taught in 5 years</w:t>
      </w:r>
      <w:proofErr w:type="gramStart"/>
      <w:r>
        <w:t xml:space="preserve">. </w:t>
      </w:r>
      <w:proofErr w:type="gramEnd"/>
      <w:r>
        <w:t xml:space="preserve">This form can handle simple </w:t>
      </w:r>
      <w:r w:rsidR="00B41D21">
        <w:t xml:space="preserve">catalog </w:t>
      </w:r>
      <w:r>
        <w:t>changes such as adjusting ho</w:t>
      </w:r>
      <w:r w:rsidR="00A0684E">
        <w:t>w the course applies in a major while also adding or modifying the course</w:t>
      </w:r>
      <w:proofErr w:type="gramStart"/>
      <w:r w:rsidR="00A0684E">
        <w:t xml:space="preserve">. </w:t>
      </w:r>
      <w:proofErr w:type="gramEnd"/>
      <w:r w:rsidR="00A0684E">
        <w:t>A full and detailed syllabus is required.</w:t>
      </w:r>
    </w:p>
    <w:p w14:paraId="1002006E" w14:textId="77777777" w:rsidR="00CE734F" w:rsidRDefault="00CE734F" w:rsidP="00CE734F">
      <w:pPr>
        <w:pStyle w:val="ListParagraph"/>
        <w:numPr>
          <w:ilvl w:val="0"/>
          <w:numId w:val="12"/>
        </w:numPr>
      </w:pPr>
      <w:r>
        <w:rPr>
          <w:i/>
        </w:rPr>
        <w:t>Request to Modify an Existing Program</w:t>
      </w:r>
      <w:r>
        <w:t xml:space="preserve"> should be used </w:t>
      </w:r>
      <w:r w:rsidR="00A0684E">
        <w:t>when you want to re-structure, add or remove options, and similar changes</w:t>
      </w:r>
      <w:r w:rsidR="009541CA">
        <w:t xml:space="preserve"> to a major, minor, or concentration</w:t>
      </w:r>
      <w:proofErr w:type="gramStart"/>
      <w:r w:rsidR="00A0684E">
        <w:t xml:space="preserve">. </w:t>
      </w:r>
      <w:proofErr w:type="gramEnd"/>
      <w:r w:rsidR="00A0684E">
        <w:t>New courses can be included using this form if they are part of a bigger package</w:t>
      </w:r>
      <w:proofErr w:type="gramStart"/>
      <w:r w:rsidR="00A0684E">
        <w:t xml:space="preserve">. </w:t>
      </w:r>
      <w:proofErr w:type="gramEnd"/>
      <w:r w:rsidR="009541CA">
        <w:t>You don’t need separate course proposal forms, but you will need full and detailed syllabi.</w:t>
      </w:r>
    </w:p>
    <w:p w14:paraId="37D735CE" w14:textId="77777777" w:rsidR="00A0684E" w:rsidRPr="00CE734F" w:rsidRDefault="00A0684E" w:rsidP="00CE734F">
      <w:pPr>
        <w:pStyle w:val="ListParagraph"/>
        <w:numPr>
          <w:ilvl w:val="0"/>
          <w:numId w:val="12"/>
        </w:numPr>
      </w:pPr>
      <w:r>
        <w:rPr>
          <w:i/>
        </w:rPr>
        <w:lastRenderedPageBreak/>
        <w:t>Request to Add a New Program</w:t>
      </w:r>
      <w:r>
        <w:t xml:space="preserve"> should be used when you want to propose an entirely new program</w:t>
      </w:r>
      <w:proofErr w:type="gramStart"/>
      <w:r>
        <w:t xml:space="preserve">. </w:t>
      </w:r>
      <w:proofErr w:type="gramEnd"/>
      <w:r>
        <w:t>Any new or modified courses that are part of the bigger package can be included using this form</w:t>
      </w:r>
      <w:proofErr w:type="gramStart"/>
      <w:r>
        <w:t xml:space="preserve">. </w:t>
      </w:r>
      <w:proofErr w:type="gramEnd"/>
      <w:r w:rsidR="009541CA">
        <w:t>You don’t need separate course proposal forms, but you will need full and detailed syllabi.</w:t>
      </w:r>
    </w:p>
    <w:p w14:paraId="5638025E" w14:textId="77777777" w:rsidR="009541CA" w:rsidRDefault="009541CA" w:rsidP="004418C6">
      <w:r>
        <w:rPr>
          <w:b/>
          <w:u w:val="single"/>
        </w:rPr>
        <w:t>Meet the Deadlines</w:t>
      </w:r>
    </w:p>
    <w:p w14:paraId="3DBFA485" w14:textId="77777777" w:rsidR="009541CA" w:rsidRDefault="002540D5" w:rsidP="002540D5">
      <w:pPr>
        <w:pStyle w:val="ListParagraph"/>
        <w:numPr>
          <w:ilvl w:val="0"/>
          <w:numId w:val="13"/>
        </w:numPr>
      </w:pPr>
      <w:r>
        <w:t>September 1 is the submission deadline for courses to be taught first in the following spring.</w:t>
      </w:r>
    </w:p>
    <w:p w14:paraId="7C174A05" w14:textId="77777777" w:rsidR="002540D5" w:rsidRDefault="002540D5" w:rsidP="002540D5">
      <w:pPr>
        <w:pStyle w:val="ListParagraph"/>
        <w:numPr>
          <w:ilvl w:val="0"/>
          <w:numId w:val="13"/>
        </w:numPr>
      </w:pPr>
      <w:r>
        <w:t>November 1 is the submission deadline for all program proposals (but send them earlier if you are ready)</w:t>
      </w:r>
    </w:p>
    <w:p w14:paraId="247F9B81" w14:textId="77777777" w:rsidR="002540D5" w:rsidRPr="009541CA" w:rsidRDefault="002540D5" w:rsidP="002540D5">
      <w:pPr>
        <w:pStyle w:val="ListParagraph"/>
        <w:numPr>
          <w:ilvl w:val="0"/>
          <w:numId w:val="13"/>
        </w:numPr>
      </w:pPr>
      <w:r>
        <w:t>January 20 is the submission deadline for all courses to be taught first in the following fall.</w:t>
      </w:r>
    </w:p>
    <w:p w14:paraId="4E7D56BD" w14:textId="77777777" w:rsidR="004418C6" w:rsidRPr="004418C6" w:rsidRDefault="002540D5" w:rsidP="004418C6">
      <w:pPr>
        <w:rPr>
          <w:b/>
          <w:u w:val="single"/>
        </w:rPr>
      </w:pPr>
      <w:r>
        <w:rPr>
          <w:b/>
          <w:u w:val="single"/>
        </w:rPr>
        <w:t>Submission</w:t>
      </w:r>
      <w:r w:rsidR="00C26F87">
        <w:rPr>
          <w:b/>
          <w:u w:val="single"/>
        </w:rPr>
        <w:t xml:space="preserve"> Process </w:t>
      </w:r>
    </w:p>
    <w:p w14:paraId="39757750" w14:textId="77777777" w:rsidR="00D343AD" w:rsidRDefault="00D343AD" w:rsidP="004418C6">
      <w:r>
        <w:t xml:space="preserve">Submit your </w:t>
      </w:r>
      <w:r w:rsidR="009541CA">
        <w:t>materials</w:t>
      </w:r>
      <w:r w:rsidR="00B83C40">
        <w:t xml:space="preserve"> to the online system on the webpage </w:t>
      </w:r>
      <w:hyperlink r:id="rId9" w:history="1">
        <w:r w:rsidR="00B83C40" w:rsidRPr="000E3EB1">
          <w:rPr>
            <w:rStyle w:val="Hyperlink"/>
          </w:rPr>
          <w:t>https://www.roanoke.edu/inside/a-z_index/academic_affairs/faculty_information/course_proposals</w:t>
        </w:r>
      </w:hyperlink>
      <w:r w:rsidR="00B83C40">
        <w:t xml:space="preserve"> . </w:t>
      </w:r>
      <w:r>
        <w:t xml:space="preserve">At this point, the documents </w:t>
      </w:r>
      <w:r w:rsidR="00112CA9">
        <w:t xml:space="preserve">will forward to your chair </w:t>
      </w:r>
      <w:r>
        <w:t>for approval</w:t>
      </w:r>
      <w:proofErr w:type="gramStart"/>
      <w:r>
        <w:t xml:space="preserve">. </w:t>
      </w:r>
      <w:proofErr w:type="gramEnd"/>
      <w:r>
        <w:t>Allowing a week for this approval process is helpful</w:t>
      </w:r>
      <w:proofErr w:type="gramStart"/>
      <w:r>
        <w:t xml:space="preserve">. </w:t>
      </w:r>
      <w:proofErr w:type="gramEnd"/>
      <w:r w:rsidR="00314EC8">
        <w:t>Only a</w:t>
      </w:r>
      <w:r w:rsidR="00C26F87">
        <w:t>fter</w:t>
      </w:r>
      <w:r>
        <w:t xml:space="preserve"> the chair gives electroni</w:t>
      </w:r>
      <w:r w:rsidR="00314EC8">
        <w:t xml:space="preserve">c approval will </w:t>
      </w:r>
      <w:r>
        <w:t>the documents</w:t>
      </w:r>
      <w:r w:rsidR="00314EC8">
        <w:t xml:space="preserve"> </w:t>
      </w:r>
      <w:r>
        <w:t xml:space="preserve">move forward to </w:t>
      </w:r>
      <w:proofErr w:type="gramStart"/>
      <w:r>
        <w:t xml:space="preserve">CC. </w:t>
      </w:r>
      <w:proofErr w:type="gramEnd"/>
      <w:r w:rsidR="00B41D21">
        <w:t>If you don’t get an automated email that your chair has approved the proposal, investigate.</w:t>
      </w:r>
    </w:p>
    <w:p w14:paraId="6A6F0C0E" w14:textId="77777777" w:rsidR="00D343AD" w:rsidRPr="004F6ACA" w:rsidRDefault="00D343AD" w:rsidP="004418C6">
      <w:pPr>
        <w:rPr>
          <w:b/>
          <w:u w:val="single"/>
        </w:rPr>
      </w:pPr>
      <w:r w:rsidRPr="004F6ACA">
        <w:rPr>
          <w:b/>
          <w:u w:val="single"/>
        </w:rPr>
        <w:t>Review Process</w:t>
      </w:r>
    </w:p>
    <w:p w14:paraId="412E66AD" w14:textId="77777777" w:rsidR="002540D5" w:rsidRDefault="002540D5" w:rsidP="002540D5">
      <w:r>
        <w:t>CC will review your materials</w:t>
      </w:r>
      <w:proofErr w:type="gramStart"/>
      <w:r>
        <w:t xml:space="preserve">. </w:t>
      </w:r>
      <w:proofErr w:type="gramEnd"/>
      <w:r w:rsidR="00112CA9">
        <w:t xml:space="preserve">The </w:t>
      </w:r>
      <w:proofErr w:type="gramStart"/>
      <w:r w:rsidR="00112CA9">
        <w:t>more complete and thoughtful</w:t>
      </w:r>
      <w:proofErr w:type="gramEnd"/>
      <w:r w:rsidR="00112CA9">
        <w:t xml:space="preserve"> your materials are, the faster the review. </w:t>
      </w:r>
      <w:r>
        <w:t xml:space="preserve"> Detailed instructions appear within that document template</w:t>
      </w:r>
      <w:proofErr w:type="gramStart"/>
      <w:r>
        <w:t xml:space="preserve">. </w:t>
      </w:r>
      <w:proofErr w:type="gramEnd"/>
      <w:r>
        <w:t xml:space="preserve">Syllabus guidelines include both required and suggested elements. </w:t>
      </w:r>
    </w:p>
    <w:p w14:paraId="2C25E2C6" w14:textId="77777777" w:rsidR="00D343AD" w:rsidRDefault="00D343AD" w:rsidP="004418C6">
      <w:r>
        <w:t xml:space="preserve">The CC Chair will communicate with you </w:t>
      </w:r>
      <w:r w:rsidR="00C26F87">
        <w:t>during</w:t>
      </w:r>
      <w:r>
        <w:t xml:space="preserve"> </w:t>
      </w:r>
      <w:r w:rsidR="00112CA9">
        <w:t>the review process to let</w:t>
      </w:r>
      <w:r>
        <w:t xml:space="preserve"> you know </w:t>
      </w:r>
      <w:r w:rsidR="00C26F87">
        <w:t>the status of your proposal</w:t>
      </w:r>
      <w:proofErr w:type="gramStart"/>
      <w:r w:rsidR="00C26F87">
        <w:t xml:space="preserve">. </w:t>
      </w:r>
      <w:proofErr w:type="gramEnd"/>
      <w:r w:rsidR="00B41D21">
        <w:t>Timely c</w:t>
      </w:r>
      <w:r>
        <w:t>ommunication with CC at this poi</w:t>
      </w:r>
      <w:r w:rsidR="004F6ACA">
        <w:t>nt in the process is paramount</w:t>
      </w:r>
      <w:proofErr w:type="gramStart"/>
      <w:r w:rsidR="004F6ACA">
        <w:t>.</w:t>
      </w:r>
      <w:r w:rsidR="00C26F87">
        <w:t xml:space="preserve"> </w:t>
      </w:r>
      <w:proofErr w:type="gramEnd"/>
      <w:r w:rsidR="00B41D21">
        <w:t>Expect significant conversations over multiple weeks</w:t>
      </w:r>
      <w:proofErr w:type="gramStart"/>
      <w:r w:rsidR="00B41D21">
        <w:t xml:space="preserve">. </w:t>
      </w:r>
      <w:proofErr w:type="gramEnd"/>
      <w:r w:rsidR="00B41D21">
        <w:t>The goals are to cl</w:t>
      </w:r>
      <w:r w:rsidR="00112CA9">
        <w:t>arify and improve the proposal and increase the likelihood of its approval at a Faculty Meeting.</w:t>
      </w:r>
    </w:p>
    <w:p w14:paraId="44799D4C" w14:textId="77777777" w:rsidR="00112CA9" w:rsidRDefault="00112CA9" w:rsidP="004418C6">
      <w:r>
        <w:t xml:space="preserve">Your proposal must be approved in committee at least two weeks before the next Faculty Meeting to make it onto an agenda. </w:t>
      </w:r>
    </w:p>
    <w:p w14:paraId="08943E82" w14:textId="77777777" w:rsidR="00D343AD" w:rsidRDefault="00D343AD" w:rsidP="004418C6">
      <w:r>
        <w:t xml:space="preserve">CC </w:t>
      </w:r>
      <w:r w:rsidR="004F6ACA">
        <w:t>may move</w:t>
      </w:r>
      <w:r w:rsidR="00C26F87">
        <w:t xml:space="preserve"> the course</w:t>
      </w:r>
      <w:r w:rsidR="004F6ACA">
        <w:t xml:space="preserve"> to </w:t>
      </w:r>
      <w:r w:rsidR="00C26F87">
        <w:t xml:space="preserve">the </w:t>
      </w:r>
      <w:r w:rsidR="004F6ACA">
        <w:t>faculty in</w:t>
      </w:r>
      <w:r>
        <w:t xml:space="preserve"> one of three ways: 1)</w:t>
      </w:r>
      <w:r w:rsidR="004F6ACA">
        <w:t xml:space="preserve"> the </w:t>
      </w:r>
      <w:r>
        <w:t>course is recommended for adoption</w:t>
      </w:r>
      <w:r w:rsidR="004F6ACA">
        <w:t>; 2) the course is presented without recommendation; or 3) the course is not recommended for adoption</w:t>
      </w:r>
      <w:proofErr w:type="gramStart"/>
      <w:r w:rsidR="004F6ACA">
        <w:t xml:space="preserve">. </w:t>
      </w:r>
      <w:proofErr w:type="gramEnd"/>
      <w:r w:rsidR="004F6ACA">
        <w:t>At this point, the faculty control the decision related to the course.</w:t>
      </w:r>
    </w:p>
    <w:p w14:paraId="3A2EC929" w14:textId="77777777" w:rsidR="00D343AD" w:rsidRPr="004F6ACA" w:rsidRDefault="004F6ACA" w:rsidP="004418C6">
      <w:pPr>
        <w:rPr>
          <w:b/>
          <w:u w:val="single"/>
        </w:rPr>
      </w:pPr>
      <w:r w:rsidRPr="004F6ACA">
        <w:rPr>
          <w:b/>
          <w:u w:val="single"/>
        </w:rPr>
        <w:t>Important to Note</w:t>
      </w:r>
    </w:p>
    <w:p w14:paraId="2FE7EBC2" w14:textId="77777777" w:rsidR="004418C6" w:rsidRDefault="004418C6" w:rsidP="004418C6">
      <w:r w:rsidRPr="00C77A0D">
        <w:t xml:space="preserve">No new courses or course modifications will be considered by the Committee until ALL necessary catalog changes have been submitted (see Catalog Changes </w:t>
      </w:r>
      <w:proofErr w:type="gramStart"/>
      <w:r w:rsidRPr="00C77A0D">
        <w:t>section</w:t>
      </w:r>
      <w:proofErr w:type="gramEnd"/>
      <w:r w:rsidRPr="00C77A0D">
        <w:t xml:space="preserve"> </w:t>
      </w:r>
      <w:r>
        <w:t>of Proposal form</w:t>
      </w:r>
      <w:r w:rsidRPr="00C77A0D">
        <w:t>).</w:t>
      </w:r>
      <w:r w:rsidR="006F2B00">
        <w:t xml:space="preserve"> These catalog changes move to the faculty floor with each course proposal exactly as you list them – completeness is imperative.</w:t>
      </w:r>
    </w:p>
    <w:p w14:paraId="6F4C3E5A" w14:textId="77777777" w:rsidR="005C1DB1" w:rsidRDefault="005C0453" w:rsidP="005C0453">
      <w:r>
        <w:t xml:space="preserve">Attention to all details of the proposal process, including communication with your colleagues, department, chair, and CC, can streamline the approval </w:t>
      </w:r>
      <w:r w:rsidR="00FD52C6">
        <w:t>process</w:t>
      </w:r>
      <w:r>
        <w:t xml:space="preserve">. </w:t>
      </w:r>
    </w:p>
    <w:p w14:paraId="5B00EA78" w14:textId="77777777" w:rsidR="004418C6" w:rsidRDefault="004418C6" w:rsidP="005C0453">
      <w:pPr>
        <w:rPr>
          <w:b/>
          <w:u w:val="single"/>
        </w:rPr>
      </w:pPr>
    </w:p>
    <w:p w14:paraId="4D2FED76" w14:textId="77777777" w:rsidR="00E63A1D" w:rsidRDefault="00E63A1D">
      <w:pPr>
        <w:rPr>
          <w:b/>
          <w:sz w:val="28"/>
        </w:rPr>
      </w:pPr>
      <w:r>
        <w:rPr>
          <w:b/>
          <w:sz w:val="28"/>
        </w:rPr>
        <w:br w:type="page"/>
      </w:r>
    </w:p>
    <w:p w14:paraId="42B5A8F9" w14:textId="77777777" w:rsidR="0098472A" w:rsidRPr="004418C6" w:rsidRDefault="004418C6" w:rsidP="004418C6">
      <w:pPr>
        <w:jc w:val="center"/>
        <w:rPr>
          <w:b/>
          <w:sz w:val="28"/>
        </w:rPr>
      </w:pPr>
      <w:r w:rsidRPr="004418C6">
        <w:rPr>
          <w:b/>
          <w:sz w:val="28"/>
        </w:rPr>
        <w:lastRenderedPageBreak/>
        <w:t>Syllabus Guidelines</w:t>
      </w:r>
    </w:p>
    <w:p w14:paraId="4E2041E1" w14:textId="77777777" w:rsidR="004418C6" w:rsidRPr="0098472A" w:rsidRDefault="004418C6" w:rsidP="005C0453">
      <w:pPr>
        <w:rPr>
          <w:b/>
          <w:u w:val="single"/>
        </w:rPr>
      </w:pPr>
      <w:r>
        <w:rPr>
          <w:b/>
          <w:u w:val="single"/>
        </w:rPr>
        <w:t>Required elements</w:t>
      </w:r>
    </w:p>
    <w:p w14:paraId="468C4462" w14:textId="77777777" w:rsidR="005C0453" w:rsidRPr="004418C6" w:rsidRDefault="005C0453" w:rsidP="004F6ACA">
      <w:pPr>
        <w:pStyle w:val="ListParagraph"/>
        <w:numPr>
          <w:ilvl w:val="0"/>
          <w:numId w:val="4"/>
        </w:numPr>
        <w:spacing w:after="0" w:line="276" w:lineRule="auto"/>
      </w:pPr>
      <w:r w:rsidRPr="004418C6">
        <w:t xml:space="preserve">Course number </w:t>
      </w:r>
    </w:p>
    <w:p w14:paraId="0E282FCF" w14:textId="77777777" w:rsidR="005C0453" w:rsidRPr="0098472A" w:rsidRDefault="005C0453" w:rsidP="004F6ACA">
      <w:pPr>
        <w:pStyle w:val="ListParagraph"/>
        <w:numPr>
          <w:ilvl w:val="0"/>
          <w:numId w:val="4"/>
        </w:numPr>
        <w:spacing w:after="0" w:line="276" w:lineRule="auto"/>
      </w:pPr>
      <w:r w:rsidRPr="004418C6">
        <w:t>Course title &amp; description</w:t>
      </w:r>
      <w:r w:rsidRPr="0098472A">
        <w:t xml:space="preserve"> </w:t>
      </w:r>
    </w:p>
    <w:p w14:paraId="36BEC143" w14:textId="77777777" w:rsidR="005C0453" w:rsidRPr="0098472A" w:rsidRDefault="005C0453" w:rsidP="004F6ACA">
      <w:pPr>
        <w:pStyle w:val="ListParagraph"/>
        <w:numPr>
          <w:ilvl w:val="0"/>
          <w:numId w:val="5"/>
        </w:numPr>
        <w:spacing w:after="0" w:line="276" w:lineRule="auto"/>
      </w:pPr>
      <w:r w:rsidRPr="0098472A">
        <w:t>Specific course learning outcomes</w:t>
      </w:r>
    </w:p>
    <w:p w14:paraId="4F08EF7F" w14:textId="77777777" w:rsidR="005C0453" w:rsidRPr="0098472A" w:rsidRDefault="005C0453" w:rsidP="004F6ACA">
      <w:pPr>
        <w:pStyle w:val="ListParagraph"/>
        <w:numPr>
          <w:ilvl w:val="0"/>
          <w:numId w:val="5"/>
        </w:numPr>
        <w:spacing w:after="0" w:line="276" w:lineRule="auto"/>
      </w:pPr>
      <w:r w:rsidRPr="0098472A">
        <w:t>Materials for which students are responsible</w:t>
      </w:r>
      <w:r w:rsidR="00FD52C6" w:rsidRPr="0098472A">
        <w:t xml:space="preserve">, </w:t>
      </w:r>
      <w:proofErr w:type="gramStart"/>
      <w:r w:rsidR="00FD52C6" w:rsidRPr="0098472A">
        <w:t>i.e.</w:t>
      </w:r>
      <w:proofErr w:type="gramEnd"/>
      <w:r w:rsidR="00FD52C6" w:rsidRPr="0098472A">
        <w:t xml:space="preserve"> texts</w:t>
      </w:r>
      <w:r w:rsidR="004F6ACA">
        <w:t>, software</w:t>
      </w:r>
    </w:p>
    <w:p w14:paraId="24D8B1E8" w14:textId="77777777" w:rsidR="005C0453" w:rsidRPr="0098472A" w:rsidRDefault="005C0453" w:rsidP="004F6ACA">
      <w:pPr>
        <w:pStyle w:val="ListParagraph"/>
        <w:numPr>
          <w:ilvl w:val="0"/>
          <w:numId w:val="5"/>
        </w:numPr>
        <w:spacing w:after="0" w:line="276" w:lineRule="auto"/>
      </w:pPr>
      <w:r w:rsidRPr="0098472A">
        <w:t>Attendance policy</w:t>
      </w:r>
    </w:p>
    <w:p w14:paraId="282DD1CC" w14:textId="77777777" w:rsidR="005C0453" w:rsidRPr="0098472A" w:rsidRDefault="005C0453" w:rsidP="004F6ACA">
      <w:pPr>
        <w:pStyle w:val="ListParagraph"/>
        <w:numPr>
          <w:ilvl w:val="0"/>
          <w:numId w:val="5"/>
        </w:numPr>
        <w:spacing w:after="0" w:line="276" w:lineRule="auto"/>
      </w:pPr>
      <w:r w:rsidRPr="0098472A">
        <w:t>Grading policy</w:t>
      </w:r>
    </w:p>
    <w:p w14:paraId="00D641A6" w14:textId="77777777" w:rsidR="005C0453" w:rsidRPr="0098472A" w:rsidRDefault="005C0453" w:rsidP="004F6ACA">
      <w:pPr>
        <w:pStyle w:val="ListParagraph"/>
        <w:numPr>
          <w:ilvl w:val="0"/>
          <w:numId w:val="5"/>
        </w:numPr>
        <w:spacing w:after="0" w:line="276" w:lineRule="auto"/>
      </w:pPr>
      <w:r w:rsidRPr="0098472A">
        <w:t>Testing policy</w:t>
      </w:r>
      <w:r w:rsidR="00FD52C6" w:rsidRPr="0098472A">
        <w:t>, including protocol for make-ups</w:t>
      </w:r>
    </w:p>
    <w:p w14:paraId="36A13C2C" w14:textId="77777777" w:rsidR="005C0453" w:rsidRDefault="005C0453" w:rsidP="004F6ACA">
      <w:pPr>
        <w:pStyle w:val="ListParagraph"/>
        <w:numPr>
          <w:ilvl w:val="0"/>
          <w:numId w:val="5"/>
        </w:numPr>
        <w:spacing w:after="0" w:line="276" w:lineRule="auto"/>
      </w:pPr>
      <w:r w:rsidRPr="0098472A">
        <w:t>Academic integrity statement</w:t>
      </w:r>
    </w:p>
    <w:p w14:paraId="628E26AC" w14:textId="77777777" w:rsidR="00F7529D" w:rsidRDefault="00F7529D" w:rsidP="004F6ACA">
      <w:pPr>
        <w:pStyle w:val="ListParagraph"/>
        <w:numPr>
          <w:ilvl w:val="0"/>
          <w:numId w:val="5"/>
        </w:numPr>
        <w:spacing w:after="0" w:line="276" w:lineRule="auto"/>
      </w:pPr>
      <w:r>
        <w:t>Statement of required hours (12 hours total for a one-unit course)</w:t>
      </w:r>
    </w:p>
    <w:p w14:paraId="026E6CC1" w14:textId="77777777" w:rsidR="005C0453" w:rsidRDefault="005C0453" w:rsidP="004F6ACA">
      <w:pPr>
        <w:pStyle w:val="ListParagraph"/>
        <w:numPr>
          <w:ilvl w:val="0"/>
          <w:numId w:val="5"/>
        </w:numPr>
        <w:spacing w:after="0" w:line="276" w:lineRule="auto"/>
      </w:pPr>
      <w:r w:rsidRPr="0098472A">
        <w:t xml:space="preserve">Office location and hours </w:t>
      </w:r>
    </w:p>
    <w:p w14:paraId="614EDA8A" w14:textId="77777777" w:rsidR="004418C6" w:rsidRDefault="004418C6" w:rsidP="004418C6">
      <w:pPr>
        <w:spacing w:after="0" w:line="240" w:lineRule="auto"/>
      </w:pPr>
    </w:p>
    <w:p w14:paraId="2922C358" w14:textId="77777777" w:rsidR="004418C6" w:rsidRPr="004418C6" w:rsidRDefault="004418C6" w:rsidP="004418C6">
      <w:pPr>
        <w:spacing w:line="240" w:lineRule="auto"/>
        <w:rPr>
          <w:b/>
          <w:u w:val="single"/>
        </w:rPr>
      </w:pPr>
      <w:r w:rsidRPr="004418C6">
        <w:rPr>
          <w:b/>
          <w:u w:val="single"/>
        </w:rPr>
        <w:t>Suggested elements</w:t>
      </w:r>
      <w:r w:rsidR="004F6ACA">
        <w:rPr>
          <w:b/>
          <w:u w:val="single"/>
        </w:rPr>
        <w:t>/</w:t>
      </w:r>
      <w:r>
        <w:rPr>
          <w:b/>
          <w:u w:val="single"/>
        </w:rPr>
        <w:t>considerations</w:t>
      </w:r>
    </w:p>
    <w:p w14:paraId="35ACBDF8" w14:textId="77777777" w:rsidR="005C0453" w:rsidRPr="0098472A" w:rsidRDefault="005C0453" w:rsidP="004F6ACA">
      <w:pPr>
        <w:pStyle w:val="ListParagraph"/>
        <w:numPr>
          <w:ilvl w:val="0"/>
          <w:numId w:val="4"/>
        </w:numPr>
        <w:spacing w:line="276" w:lineRule="auto"/>
      </w:pPr>
      <w:r w:rsidRPr="0098472A">
        <w:rPr>
          <w:b/>
        </w:rPr>
        <w:t xml:space="preserve">Other </w:t>
      </w:r>
      <w:r w:rsidR="00FD52C6" w:rsidRPr="0098472A">
        <w:rPr>
          <w:b/>
        </w:rPr>
        <w:t xml:space="preserve">course </w:t>
      </w:r>
      <w:r w:rsidRPr="0098472A">
        <w:rPr>
          <w:b/>
        </w:rPr>
        <w:t>policies/assignments</w:t>
      </w:r>
      <w:r w:rsidR="00C77A0D">
        <w:t xml:space="preserve"> - Be clear, consistent, and fair</w:t>
      </w:r>
      <w:r w:rsidR="00C77A0D" w:rsidRPr="0098472A">
        <w:t xml:space="preserve">. </w:t>
      </w:r>
    </w:p>
    <w:p w14:paraId="3F009302" w14:textId="77777777" w:rsidR="00FD52C6" w:rsidRPr="0098472A" w:rsidRDefault="00FD52C6" w:rsidP="004F6ACA">
      <w:pPr>
        <w:pStyle w:val="ListParagraph"/>
        <w:numPr>
          <w:ilvl w:val="0"/>
          <w:numId w:val="4"/>
        </w:numPr>
        <w:spacing w:after="0" w:line="276" w:lineRule="auto"/>
      </w:pPr>
      <w:r w:rsidRPr="0098472A">
        <w:rPr>
          <w:b/>
        </w:rPr>
        <w:t xml:space="preserve">Appropriate </w:t>
      </w:r>
      <w:r w:rsidR="005C0453" w:rsidRPr="0098472A">
        <w:rPr>
          <w:b/>
        </w:rPr>
        <w:t>Rigor</w:t>
      </w:r>
      <w:r w:rsidR="005C0453" w:rsidRPr="0098472A">
        <w:t xml:space="preserve"> - Consider course level and </w:t>
      </w:r>
      <w:r w:rsidR="00771461">
        <w:t>type</w:t>
      </w:r>
      <w:r w:rsidR="005C0453" w:rsidRPr="0098472A">
        <w:t xml:space="preserve"> </w:t>
      </w:r>
    </w:p>
    <w:p w14:paraId="14148B3F" w14:textId="77777777" w:rsidR="00FD52C6" w:rsidRPr="0098472A" w:rsidRDefault="00FD52C6" w:rsidP="004F6ACA">
      <w:pPr>
        <w:pStyle w:val="ListParagraph"/>
        <w:numPr>
          <w:ilvl w:val="1"/>
          <w:numId w:val="4"/>
        </w:numPr>
        <w:spacing w:after="0" w:line="276" w:lineRule="auto"/>
      </w:pPr>
      <w:r w:rsidRPr="0098472A">
        <w:t>Content difficulty</w:t>
      </w:r>
    </w:p>
    <w:p w14:paraId="732EA95B" w14:textId="77777777" w:rsidR="005C0453" w:rsidRPr="0098472A" w:rsidRDefault="00FD52C6" w:rsidP="004F6ACA">
      <w:pPr>
        <w:pStyle w:val="ListParagraph"/>
        <w:numPr>
          <w:ilvl w:val="1"/>
          <w:numId w:val="4"/>
        </w:numPr>
        <w:spacing w:after="0" w:line="276" w:lineRule="auto"/>
      </w:pPr>
      <w:r w:rsidRPr="0098472A">
        <w:t>Number of assignments/quizzes/tests</w:t>
      </w:r>
    </w:p>
    <w:p w14:paraId="6023EE1C" w14:textId="77777777" w:rsidR="005C0453" w:rsidRPr="0098472A" w:rsidRDefault="005C0453" w:rsidP="004F6ACA">
      <w:pPr>
        <w:pStyle w:val="ListParagraph"/>
        <w:numPr>
          <w:ilvl w:val="0"/>
          <w:numId w:val="4"/>
        </w:numPr>
        <w:spacing w:after="0" w:line="276" w:lineRule="auto"/>
      </w:pPr>
      <w:r w:rsidRPr="0098472A">
        <w:rPr>
          <w:b/>
        </w:rPr>
        <w:t xml:space="preserve">Coherence </w:t>
      </w:r>
      <w:r w:rsidRPr="0098472A">
        <w:t>-</w:t>
      </w:r>
      <w:r w:rsidRPr="0098472A">
        <w:rPr>
          <w:b/>
        </w:rPr>
        <w:t xml:space="preserve"> </w:t>
      </w:r>
      <w:r w:rsidRPr="0098472A">
        <w:t>Consider overall organization and sequencing</w:t>
      </w:r>
      <w:r w:rsidR="00FD52C6" w:rsidRPr="0098472A">
        <w:t>.</w:t>
      </w:r>
    </w:p>
    <w:p w14:paraId="5D72914B" w14:textId="77777777" w:rsidR="005C0453" w:rsidRPr="0098472A" w:rsidRDefault="005C0453" w:rsidP="004F6ACA">
      <w:pPr>
        <w:pStyle w:val="ListParagraph"/>
        <w:numPr>
          <w:ilvl w:val="1"/>
          <w:numId w:val="4"/>
        </w:numPr>
        <w:spacing w:after="0" w:line="276" w:lineRule="auto"/>
      </w:pPr>
      <w:r w:rsidRPr="0098472A">
        <w:t>Connection of intended learning outcomes to assignments and assessments</w:t>
      </w:r>
    </w:p>
    <w:p w14:paraId="0F3CE462" w14:textId="77777777" w:rsidR="005C0453" w:rsidRPr="0098472A" w:rsidRDefault="005C0453" w:rsidP="004F6ACA">
      <w:pPr>
        <w:pStyle w:val="ListParagraph"/>
        <w:numPr>
          <w:ilvl w:val="1"/>
          <w:numId w:val="4"/>
        </w:numPr>
        <w:spacing w:after="0" w:line="276" w:lineRule="auto"/>
      </w:pPr>
      <w:r w:rsidRPr="0098472A">
        <w:t>Connection to program level learning out</w:t>
      </w:r>
      <w:r w:rsidR="00FD52C6" w:rsidRPr="0098472A">
        <w:t>comes</w:t>
      </w:r>
    </w:p>
    <w:p w14:paraId="2E1239ED" w14:textId="77777777" w:rsidR="005C0453" w:rsidRPr="0098472A" w:rsidRDefault="005C0453" w:rsidP="004F6ACA">
      <w:pPr>
        <w:pStyle w:val="ListParagraph"/>
        <w:numPr>
          <w:ilvl w:val="1"/>
          <w:numId w:val="4"/>
        </w:numPr>
        <w:spacing w:after="0" w:line="276" w:lineRule="auto"/>
      </w:pPr>
      <w:r w:rsidRPr="0098472A">
        <w:t>Relationship to other programs (majors/minors/concentrations</w:t>
      </w:r>
      <w:r w:rsidR="00FD52C6" w:rsidRPr="0098472A">
        <w:t>)</w:t>
      </w:r>
    </w:p>
    <w:p w14:paraId="0C450707" w14:textId="77777777" w:rsidR="00FD52C6" w:rsidRPr="0098472A" w:rsidRDefault="005C0453" w:rsidP="004F6ACA">
      <w:pPr>
        <w:pStyle w:val="ListParagraph"/>
        <w:numPr>
          <w:ilvl w:val="0"/>
          <w:numId w:val="4"/>
        </w:numPr>
        <w:spacing w:after="0" w:line="276" w:lineRule="auto"/>
      </w:pPr>
      <w:r w:rsidRPr="0098472A">
        <w:rPr>
          <w:b/>
        </w:rPr>
        <w:t>Grading</w:t>
      </w:r>
      <w:r w:rsidRPr="0098472A">
        <w:t xml:space="preserve"> - Consider course level and </w:t>
      </w:r>
      <w:r w:rsidR="00FD52C6" w:rsidRPr="0098472A">
        <w:t>type.</w:t>
      </w:r>
    </w:p>
    <w:p w14:paraId="4F2B476C" w14:textId="77777777" w:rsidR="005C0453" w:rsidRPr="0098472A" w:rsidRDefault="00FD52C6" w:rsidP="004F6ACA">
      <w:pPr>
        <w:pStyle w:val="ListParagraph"/>
        <w:numPr>
          <w:ilvl w:val="1"/>
          <w:numId w:val="4"/>
        </w:numPr>
        <w:spacing w:after="0" w:line="276" w:lineRule="auto"/>
      </w:pPr>
      <w:r w:rsidRPr="0098472A">
        <w:t>Weight of grades</w:t>
      </w:r>
    </w:p>
    <w:p w14:paraId="4A5FD6B2" w14:textId="77777777" w:rsidR="00FD52C6" w:rsidRPr="0098472A" w:rsidRDefault="00FD52C6" w:rsidP="004F6ACA">
      <w:pPr>
        <w:pStyle w:val="ListParagraph"/>
        <w:numPr>
          <w:ilvl w:val="1"/>
          <w:numId w:val="4"/>
        </w:numPr>
        <w:spacing w:after="0" w:line="276" w:lineRule="auto"/>
      </w:pPr>
      <w:r w:rsidRPr="0098472A">
        <w:t xml:space="preserve">Number </w:t>
      </w:r>
      <w:r w:rsidR="0098472A">
        <w:t xml:space="preserve">and placement </w:t>
      </w:r>
      <w:r w:rsidRPr="0098472A">
        <w:t>of graded opportunities</w:t>
      </w:r>
    </w:p>
    <w:p w14:paraId="59BC4A0C" w14:textId="77777777" w:rsidR="00F7529D" w:rsidRDefault="005C0453" w:rsidP="00F7529D">
      <w:pPr>
        <w:pStyle w:val="ListParagraph"/>
        <w:numPr>
          <w:ilvl w:val="0"/>
          <w:numId w:val="4"/>
        </w:numPr>
        <w:spacing w:after="0" w:line="276" w:lineRule="auto"/>
      </w:pPr>
      <w:r w:rsidRPr="0098472A">
        <w:rPr>
          <w:b/>
        </w:rPr>
        <w:t>Distinctiveness</w:t>
      </w:r>
      <w:r w:rsidRPr="0098472A">
        <w:t xml:space="preserve"> - </w:t>
      </w:r>
      <w:r w:rsidR="00FD52C6" w:rsidRPr="0098472A">
        <w:t>N</w:t>
      </w:r>
      <w:r w:rsidRPr="0098472A">
        <w:t>ew courses must be sufficiently different from existing courses to merit credit if a student takes both</w:t>
      </w:r>
      <w:r w:rsidR="00FD52C6" w:rsidRPr="0098472A">
        <w:t>.</w:t>
      </w:r>
    </w:p>
    <w:p w14:paraId="277190F8" w14:textId="77777777" w:rsidR="00F7529D" w:rsidRPr="0098472A" w:rsidRDefault="00F7529D" w:rsidP="00F7529D">
      <w:pPr>
        <w:pStyle w:val="ListParagraph"/>
        <w:numPr>
          <w:ilvl w:val="0"/>
          <w:numId w:val="4"/>
        </w:numPr>
        <w:spacing w:after="0" w:line="276" w:lineRule="auto"/>
      </w:pPr>
      <w:r>
        <w:rPr>
          <w:b/>
        </w:rPr>
        <w:t>Information on Academic Support</w:t>
      </w:r>
      <w:r>
        <w:t xml:space="preserve"> – Statements related to Writing Center, Tutoring, Office of Accessible Education, etc. </w:t>
      </w:r>
    </w:p>
    <w:p w14:paraId="4AD32F11" w14:textId="77777777" w:rsidR="004418C6" w:rsidRDefault="004418C6" w:rsidP="002C4742">
      <w:pPr>
        <w:jc w:val="center"/>
        <w:rPr>
          <w:b/>
          <w:sz w:val="28"/>
        </w:rPr>
      </w:pPr>
    </w:p>
    <w:p w14:paraId="22C18920" w14:textId="77777777" w:rsidR="004418C6" w:rsidRDefault="004418C6" w:rsidP="002C4742">
      <w:pPr>
        <w:jc w:val="center"/>
        <w:rPr>
          <w:b/>
          <w:sz w:val="28"/>
        </w:rPr>
      </w:pPr>
    </w:p>
    <w:p w14:paraId="75B66451" w14:textId="77777777" w:rsidR="004F6ACA" w:rsidRDefault="004F6ACA" w:rsidP="002C4742">
      <w:pPr>
        <w:jc w:val="center"/>
        <w:rPr>
          <w:b/>
          <w:sz w:val="28"/>
        </w:rPr>
      </w:pPr>
    </w:p>
    <w:p w14:paraId="71337381" w14:textId="77777777" w:rsidR="004F6ACA" w:rsidRDefault="004F6ACA" w:rsidP="002C4742">
      <w:pPr>
        <w:jc w:val="center"/>
        <w:rPr>
          <w:b/>
          <w:sz w:val="28"/>
        </w:rPr>
      </w:pPr>
    </w:p>
    <w:p w14:paraId="5DE31446" w14:textId="77777777" w:rsidR="004F6ACA" w:rsidRDefault="004F6ACA" w:rsidP="002C4742">
      <w:pPr>
        <w:jc w:val="center"/>
        <w:rPr>
          <w:b/>
          <w:sz w:val="28"/>
        </w:rPr>
      </w:pPr>
    </w:p>
    <w:p w14:paraId="6B8D975F" w14:textId="77777777" w:rsidR="001E694C" w:rsidRDefault="001E694C">
      <w:pPr>
        <w:rPr>
          <w:b/>
          <w:sz w:val="28"/>
        </w:rPr>
      </w:pPr>
    </w:p>
    <w:p w14:paraId="31F4FE77" w14:textId="70511127" w:rsidR="00AE6CE0" w:rsidRPr="00B83C40" w:rsidRDefault="00B83C40" w:rsidP="00E63A1D">
      <w:pPr>
        <w:jc w:val="center"/>
        <w:rPr>
          <w:sz w:val="20"/>
          <w:szCs w:val="20"/>
        </w:rPr>
      </w:pPr>
      <w:r w:rsidRPr="00487835">
        <w:rPr>
          <w:noProof/>
        </w:rPr>
        <w:lastRenderedPageBreak/>
        <mc:AlternateContent>
          <mc:Choice Requires="wps">
            <w:drawing>
              <wp:anchor distT="45720" distB="45720" distL="114300" distR="114300" simplePos="0" relativeHeight="251661312" behindDoc="1" locked="0" layoutInCell="1" allowOverlap="1" wp14:anchorId="7A38F161" wp14:editId="759108F3">
                <wp:simplePos x="0" y="0"/>
                <wp:positionH relativeFrom="margin">
                  <wp:posOffset>-419100</wp:posOffset>
                </wp:positionH>
                <wp:positionV relativeFrom="paragraph">
                  <wp:posOffset>351790</wp:posOffset>
                </wp:positionV>
                <wp:extent cx="6753225" cy="36290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629025"/>
                        </a:xfrm>
                        <a:prstGeom prst="rect">
                          <a:avLst/>
                        </a:prstGeom>
                        <a:solidFill>
                          <a:srgbClr val="FFFFFF"/>
                        </a:solidFill>
                        <a:ln w="9525">
                          <a:solidFill>
                            <a:srgbClr val="C00000"/>
                          </a:solidFill>
                          <a:miter lim="800000"/>
                          <a:headEnd/>
                          <a:tailEnd/>
                        </a:ln>
                      </wps:spPr>
                      <wps:txbx>
                        <w:txbxContent>
                          <w:p w14:paraId="18C6D1A5" w14:textId="77777777" w:rsidR="00564019" w:rsidRPr="00E02176" w:rsidRDefault="00564019" w:rsidP="00B83C40">
                            <w:r w:rsidRPr="00E02176">
                              <w:t xml:space="preserve">If you are requesting a </w:t>
                            </w:r>
                            <w:r w:rsidRPr="00E02176">
                              <w:rPr>
                                <w:color w:val="FF0000"/>
                              </w:rPr>
                              <w:t>reportable change</w:t>
                            </w:r>
                            <w:r w:rsidRPr="00E02176">
                              <w:t xml:space="preserve"> to an existing course, please use the far shorter Request for a Reportable Change Form.</w:t>
                            </w:r>
                          </w:p>
                          <w:p w14:paraId="1E656C7A" w14:textId="77777777" w:rsidR="00D745FC" w:rsidRPr="00E02176" w:rsidRDefault="00D745FC" w:rsidP="00B83C40">
                            <w:r w:rsidRPr="00E02176">
                              <w:t xml:space="preserve">If this course is part of a </w:t>
                            </w:r>
                            <w:r w:rsidRPr="00E02176">
                              <w:rPr>
                                <w:color w:val="FF0000"/>
                              </w:rPr>
                              <w:t>larger program change</w:t>
                            </w:r>
                            <w:r w:rsidRPr="00E02176">
                              <w:t>, you don’t need this form. The information is collected in the form for proposing a New Program or a Modified Program</w:t>
                            </w:r>
                          </w:p>
                          <w:p w14:paraId="33FF4D60" w14:textId="77777777" w:rsidR="00B83C40" w:rsidRPr="00E02176" w:rsidRDefault="00D745FC" w:rsidP="00B83C40">
                            <w:r w:rsidRPr="00E02176">
                              <w:t>Please read the</w:t>
                            </w:r>
                            <w:r w:rsidR="00B83C40" w:rsidRPr="00E02176">
                              <w:t xml:space="preserve"> Guidelines pages</w:t>
                            </w:r>
                            <w:r w:rsidRPr="00E02176">
                              <w:t xml:space="preserve"> but don’t include them in the document you submit to CC. S</w:t>
                            </w:r>
                            <w:r w:rsidR="00B83C40" w:rsidRPr="00E02176">
                              <w:t xml:space="preserve">ave just the Proposal pages as a separate document on your </w:t>
                            </w:r>
                            <w:r w:rsidR="003B4550" w:rsidRPr="00E02176">
                              <w:t xml:space="preserve">drive </w:t>
                            </w:r>
                            <w:r w:rsidR="00B83C40" w:rsidRPr="00E02176">
                              <w:t xml:space="preserve">using a file name that includes the course ID and your name (e.g. RELG666Name). </w:t>
                            </w:r>
                          </w:p>
                          <w:p w14:paraId="64483989" w14:textId="77777777" w:rsidR="00D745FC" w:rsidRPr="00E02176" w:rsidRDefault="00D745FC" w:rsidP="00B83C40">
                            <w:pPr>
                              <w:rPr>
                                <w:color w:val="FF0000"/>
                              </w:rPr>
                            </w:pPr>
                            <w:r w:rsidRPr="00E02176">
                              <w:t>Proposing faculty should be discussing their plan with the department chair</w:t>
                            </w:r>
                            <w:r w:rsidRPr="00E02176">
                              <w:rPr>
                                <w:color w:val="FF0000"/>
                              </w:rPr>
                              <w:t xml:space="preserve">. The chair must provide some of the information needed to complete this form. </w:t>
                            </w:r>
                          </w:p>
                          <w:p w14:paraId="41D4188F" w14:textId="77777777" w:rsidR="00B83C40" w:rsidRPr="00E02176" w:rsidRDefault="00D745FC" w:rsidP="00B83C40">
                            <w:r w:rsidRPr="00E02176">
                              <w:t>P</w:t>
                            </w:r>
                            <w:r w:rsidR="00B83C40" w:rsidRPr="00E02176">
                              <w:t xml:space="preserve">roposing faculty should plan to submit at least one week prior to the deadline in order to give the chair time to review and approve the proposal. </w:t>
                            </w:r>
                            <w:r w:rsidRPr="00E02176">
                              <w:t>(September 1 and January 20)</w:t>
                            </w:r>
                          </w:p>
                          <w:p w14:paraId="00BEECFC" w14:textId="77777777" w:rsidR="00B83C40" w:rsidRPr="00E02176" w:rsidRDefault="00B83C40" w:rsidP="00B83C40">
                            <w:r w:rsidRPr="00E02176">
                              <w:t xml:space="preserve">This proposal form and the course syllabus are then uploaded at </w:t>
                            </w:r>
                            <w:hyperlink r:id="rId10" w:history="1">
                              <w:r w:rsidRPr="00E02176">
                                <w:rPr>
                                  <w:rStyle w:val="Hyperlink"/>
                                  <w:color w:val="2E74B5" w:themeColor="accent1" w:themeShade="BF"/>
                                </w:rPr>
                                <w:t>https://www.roanoke.edu/inside/a-z_index/academic_affairs/faculty_information/course_proposals</w:t>
                              </w:r>
                            </w:hyperlink>
                            <w:r w:rsidRPr="00E02176">
                              <w:t xml:space="preserve"> . Click the SUBMIT button to upload your proposal and syllabus. The uploaded documents go to your chair first, moving forward to CC only after the chair’s electronic approval.</w:t>
                            </w:r>
                            <w:r w:rsidR="00D745FC" w:rsidRPr="00E02176">
                              <w:t xml:space="preserve"> If you don’t receive an email confirmation that you chair has approved the proposal, please investigate. </w:t>
                            </w:r>
                          </w:p>
                          <w:p w14:paraId="37963A84" w14:textId="77777777" w:rsidR="00B83C40" w:rsidRPr="00E73398" w:rsidRDefault="00B83C40" w:rsidP="00B83C40">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4FDEAC" id="_x0000_t202" coordsize="21600,21600" o:spt="202" path="m,l,21600r21600,l21600,xe">
                <v:stroke joinstyle="miter"/>
                <v:path gradientshapeok="t" o:connecttype="rect"/>
              </v:shapetype>
              <v:shape id="Text Box 2" o:spid="_x0000_s1026" type="#_x0000_t202" style="position:absolute;left:0;text-align:left;margin-left:-33pt;margin-top:27.7pt;width:531.75pt;height:285.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" strokecolor="#c00000">
                <v:textbox>
                  <w:txbxContent>
                    <w:p w:rsidR="00564019" w:rsidRPr="00E02176" w:rsidRDefault="00564019" w:rsidP="00B83C40">
                      <w:r w:rsidRPr="00E02176">
                        <w:t xml:space="preserve">If you are requesting a </w:t>
                      </w:r>
                      <w:r w:rsidRPr="00E02176">
                        <w:rPr>
                          <w:color w:val="FF0000"/>
                        </w:rPr>
                        <w:t>reportable change</w:t>
                      </w:r>
                      <w:r w:rsidRPr="00E02176">
                        <w:t xml:space="preserve"> to an existing course, please use the far shorter Request for a Reportable Change Form.</w:t>
                      </w:r>
                    </w:p>
                    <w:p w:rsidR="00D745FC" w:rsidRPr="00E02176" w:rsidRDefault="00D745FC" w:rsidP="00B83C40">
                      <w:r w:rsidRPr="00E02176">
                        <w:t xml:space="preserve">If this course is part of a </w:t>
                      </w:r>
                      <w:r w:rsidRPr="00E02176">
                        <w:rPr>
                          <w:color w:val="FF0000"/>
                        </w:rPr>
                        <w:t>larger program change</w:t>
                      </w:r>
                      <w:r w:rsidRPr="00E02176">
                        <w:t>, you don’t need this form. The information is collected in the form for proposing a New Program or a Modified Program</w:t>
                      </w:r>
                    </w:p>
                    <w:p w:rsidR="00B83C40" w:rsidRPr="00E02176" w:rsidRDefault="00D745FC" w:rsidP="00B83C40">
                      <w:r w:rsidRPr="00E02176">
                        <w:t>Please read the</w:t>
                      </w:r>
                      <w:r w:rsidR="00B83C40" w:rsidRPr="00E02176">
                        <w:t xml:space="preserve"> Guidelines pages</w:t>
                      </w:r>
                      <w:r w:rsidRPr="00E02176">
                        <w:t xml:space="preserve"> but don’t include them in the document you submit to CC. S</w:t>
                      </w:r>
                      <w:r w:rsidR="00B83C40" w:rsidRPr="00E02176">
                        <w:t xml:space="preserve">ave just the Proposal pages as a separate document on your </w:t>
                      </w:r>
                      <w:r w:rsidR="003B4550" w:rsidRPr="00E02176">
                        <w:t xml:space="preserve">drive </w:t>
                      </w:r>
                      <w:r w:rsidR="00B83C40" w:rsidRPr="00E02176">
                        <w:t xml:space="preserve">using a file name that includes the course ID and your name (e.g. RELG666Name). </w:t>
                      </w:r>
                    </w:p>
                    <w:p w:rsidR="00D745FC" w:rsidRPr="00E02176" w:rsidRDefault="00D745FC" w:rsidP="00B83C40">
                      <w:pPr>
                        <w:rPr>
                          <w:color w:val="FF0000"/>
                        </w:rPr>
                      </w:pPr>
                      <w:r w:rsidRPr="00E02176">
                        <w:t>Proposing faculty should be discussing their plan with the department chair</w:t>
                      </w:r>
                      <w:r w:rsidRPr="00E02176">
                        <w:rPr>
                          <w:color w:val="FF0000"/>
                        </w:rPr>
                        <w:t xml:space="preserve">. The chair must provide some of the information needed to complete this form. </w:t>
                      </w:r>
                    </w:p>
                    <w:p w:rsidR="00B83C40" w:rsidRPr="00E02176" w:rsidRDefault="00D745FC" w:rsidP="00B83C40">
                      <w:r w:rsidRPr="00E02176">
                        <w:t>P</w:t>
                      </w:r>
                      <w:r w:rsidR="00B83C40" w:rsidRPr="00E02176">
                        <w:t xml:space="preserve">roposing faculty should plan to submit at least one week prior to the deadline in order to give the chair time to review and approve the proposal. </w:t>
                      </w:r>
                      <w:r w:rsidRPr="00E02176">
                        <w:t>(September 1 and January 20)</w:t>
                      </w:r>
                    </w:p>
                    <w:p w:rsidR="00B83C40" w:rsidRPr="00E02176" w:rsidRDefault="00B83C40" w:rsidP="00B83C40">
                      <w:r w:rsidRPr="00E02176">
                        <w:t xml:space="preserve">This proposal form and the course syllabus are then uploaded at </w:t>
                      </w:r>
                      <w:hyperlink r:id="rId13" w:history="1">
                        <w:r w:rsidRPr="00E02176">
                          <w:rPr>
                            <w:rStyle w:val="Hyperlink"/>
                            <w:color w:val="2E74B5" w:themeColor="accent1" w:themeShade="BF"/>
                          </w:rPr>
                          <w:t>https://www.roanoke.edu/inside/a-z_index/academic_affairs/faculty_information/course_proposals</w:t>
                        </w:r>
                      </w:hyperlink>
                      <w:r w:rsidRPr="00E02176">
                        <w:t xml:space="preserve"> . Click the SUBMIT button to upload your proposal and syllabus. The uploaded documents go to your chair first, moving forward to CC only after the chair’s electronic approval.</w:t>
                      </w:r>
                      <w:r w:rsidR="00D745FC" w:rsidRPr="00E02176">
                        <w:t xml:space="preserve"> If you don’t receive an email confirmation that you chair has approved the proposal, please investigate. </w:t>
                      </w:r>
                    </w:p>
                    <w:p w:rsidR="00B83C40" w:rsidRPr="00E73398" w:rsidRDefault="00B83C40" w:rsidP="00B83C40">
                      <w:pPr>
                        <w:rPr>
                          <w:color w:val="FF0000"/>
                        </w:rPr>
                      </w:pPr>
                    </w:p>
                  </w:txbxContent>
                </v:textbox>
                <w10:wrap type="square" anchorx="margin"/>
              </v:shape>
            </w:pict>
          </mc:Fallback>
        </mc:AlternateContent>
      </w:r>
      <w:r w:rsidR="00E02176">
        <w:rPr>
          <w:b/>
          <w:sz w:val="28"/>
        </w:rPr>
        <w:t>Request</w:t>
      </w:r>
      <w:r w:rsidR="00D745FC">
        <w:rPr>
          <w:b/>
          <w:sz w:val="28"/>
        </w:rPr>
        <w:t xml:space="preserve"> to Add</w:t>
      </w:r>
      <w:r w:rsidR="00AA2A7B" w:rsidRPr="002C4742">
        <w:rPr>
          <w:b/>
          <w:sz w:val="28"/>
        </w:rPr>
        <w:t xml:space="preserve"> </w:t>
      </w:r>
      <w:r w:rsidR="008D67D1">
        <w:rPr>
          <w:b/>
          <w:sz w:val="28"/>
        </w:rPr>
        <w:t xml:space="preserve">a New </w:t>
      </w:r>
      <w:r w:rsidR="00AA2A7B" w:rsidRPr="002C4742">
        <w:rPr>
          <w:b/>
          <w:sz w:val="28"/>
        </w:rPr>
        <w:t xml:space="preserve">or </w:t>
      </w:r>
      <w:r w:rsidR="00564019">
        <w:rPr>
          <w:b/>
          <w:sz w:val="28"/>
        </w:rPr>
        <w:t xml:space="preserve">Significantly </w:t>
      </w:r>
      <w:r w:rsidR="00D745FC">
        <w:rPr>
          <w:b/>
          <w:sz w:val="28"/>
        </w:rPr>
        <w:t>Modify</w:t>
      </w:r>
      <w:r w:rsidR="00AA2A7B" w:rsidRPr="002C4742">
        <w:rPr>
          <w:b/>
          <w:sz w:val="28"/>
        </w:rPr>
        <w:t xml:space="preserve"> a Course</w:t>
      </w:r>
      <w:r>
        <w:rPr>
          <w:b/>
          <w:sz w:val="28"/>
        </w:rPr>
        <w:t xml:space="preserve">  </w:t>
      </w:r>
    </w:p>
    <w:p w14:paraId="1ED2E4E3" w14:textId="77777777" w:rsidR="00B83C40" w:rsidRDefault="00B83C40"/>
    <w:p w14:paraId="1BA3A126" w14:textId="77777777" w:rsidR="00907C43" w:rsidRPr="00C77A0D" w:rsidRDefault="00EC2AE3">
      <w:r w:rsidRPr="00C77A0D">
        <w:t xml:space="preserve">This is a proposal to </w:t>
      </w:r>
      <w:sdt>
        <w:sdtPr>
          <w:alias w:val="Type"/>
          <w:tag w:val="Type"/>
          <w:id w:val="1643848232"/>
          <w:placeholder>
            <w:docPart w:val="D863A0502DE5451AB9FE11B7FFEE7148"/>
          </w:placeholder>
          <w:showingPlcHdr/>
          <w15:color w:val="3366FF"/>
          <w:dropDownList>
            <w:listItem w:value="Choose an item."/>
            <w:listItem w:displayText="Add a course" w:value="Add a course"/>
            <w:listItem w:displayText="Modify a course" w:value="Modify a course"/>
          </w:dropDownList>
        </w:sdtPr>
        <w:sdtEndPr/>
        <w:sdtContent>
          <w:r w:rsidRPr="00C77A0D">
            <w:rPr>
              <w:rStyle w:val="PlaceholderText"/>
            </w:rPr>
            <w:t>Choose an item.</w:t>
          </w:r>
        </w:sdtContent>
      </w:sdt>
      <w:r w:rsidRPr="00C77A0D">
        <w:tab/>
      </w:r>
      <w:r w:rsidRPr="00C77A0D">
        <w:tab/>
      </w:r>
      <w:r w:rsidR="00DC4509" w:rsidRPr="00C77A0D">
        <w:tab/>
      </w:r>
      <w:r w:rsidRPr="00C77A0D">
        <w:t xml:space="preserve">Date: </w:t>
      </w:r>
      <w:sdt>
        <w:sdtPr>
          <w:id w:val="-1849009565"/>
          <w:placeholder>
            <w:docPart w:val="9242C2CB86904FD8BF1875DEE7E487ED"/>
          </w:placeholder>
          <w:showingPlcHdr/>
          <w:date>
            <w:dateFormat w:val="M/d/yyyy"/>
            <w:lid w:val="en-US"/>
            <w:storeMappedDataAs w:val="dateTime"/>
            <w:calendar w:val="gregorian"/>
          </w:date>
        </w:sdtPr>
        <w:sdtEndPr/>
        <w:sdtContent>
          <w:r w:rsidR="005F2369" w:rsidRPr="00C77A0D">
            <w:rPr>
              <w:rStyle w:val="PlaceholderText"/>
            </w:rPr>
            <w:t>Click here to enter a date.</w:t>
          </w:r>
        </w:sdtContent>
      </w:sdt>
    </w:p>
    <w:p w14:paraId="6F69E99F" w14:textId="77777777" w:rsidR="00D03CC5" w:rsidRPr="00C77A0D" w:rsidRDefault="00D03CC5">
      <w:r w:rsidRPr="00C77A0D">
        <w:t xml:space="preserve">Faculty member completing form: </w:t>
      </w:r>
      <w:sdt>
        <w:sdtPr>
          <w:id w:val="-117920691"/>
          <w:placeholder>
            <w:docPart w:val="F7145952A8AD49DAA0AF99C97FA73097"/>
          </w:placeholder>
          <w:showingPlcHdr/>
        </w:sdtPr>
        <w:sdtEndPr/>
        <w:sdtContent>
          <w:r w:rsidR="005F2369" w:rsidRPr="00C77A0D">
            <w:rPr>
              <w:rStyle w:val="PlaceholderText"/>
            </w:rPr>
            <w:t>Click here to enter text.</w:t>
          </w:r>
        </w:sdtContent>
      </w:sdt>
    </w:p>
    <w:p w14:paraId="4D346927" w14:textId="77777777" w:rsidR="002C4742" w:rsidRPr="002C4742" w:rsidRDefault="00564019" w:rsidP="002C4742">
      <w:pPr>
        <w:spacing w:after="0"/>
        <w:rPr>
          <w:b/>
          <w:u w:val="single"/>
        </w:rPr>
      </w:pPr>
      <w:r>
        <w:rPr>
          <w:b/>
          <w:u w:val="single"/>
        </w:rPr>
        <w:t>Course Data</w:t>
      </w:r>
    </w:p>
    <w:p w14:paraId="6EB2E8B0" w14:textId="77777777" w:rsidR="00BC7E66" w:rsidRDefault="002C4742" w:rsidP="005F2369">
      <w:pPr>
        <w:pStyle w:val="ListParagraph"/>
        <w:numPr>
          <w:ilvl w:val="0"/>
          <w:numId w:val="1"/>
        </w:numPr>
        <w:spacing w:after="0" w:line="240" w:lineRule="auto"/>
      </w:pPr>
      <w:r w:rsidRPr="00C77A0D">
        <w:t xml:space="preserve">Course designator, number &amp; </w:t>
      </w:r>
      <w:r w:rsidR="004429FC" w:rsidRPr="00C77A0D">
        <w:t xml:space="preserve">full </w:t>
      </w:r>
      <w:r w:rsidRPr="00C77A0D">
        <w:t>tit</w:t>
      </w:r>
      <w:r w:rsidR="005B0FFD">
        <w:t>le (</w:t>
      </w:r>
      <w:proofErr w:type="gramStart"/>
      <w:r w:rsidR="005B0FFD">
        <w:t>e.g.</w:t>
      </w:r>
      <w:proofErr w:type="gramEnd"/>
      <w:r w:rsidR="005B0FFD">
        <w:t xml:space="preserve"> RELG 101 Genesis</w:t>
      </w:r>
      <w:r w:rsidRPr="00C77A0D">
        <w:t>)</w:t>
      </w:r>
      <w:r w:rsidR="005F2369" w:rsidRPr="00C77A0D">
        <w:t>:</w:t>
      </w:r>
      <w:r w:rsidR="00F55605">
        <w:br/>
      </w:r>
      <w:r w:rsidR="005F2369" w:rsidRPr="00C77A0D">
        <w:t xml:space="preserve"> </w:t>
      </w:r>
      <w:sdt>
        <w:sdtPr>
          <w:id w:val="1948496732"/>
          <w:placeholder>
            <w:docPart w:val="FCB53D8C2C274BF4AD110DAE45A58DFE"/>
          </w:placeholder>
          <w:showingPlcHdr/>
        </w:sdtPr>
        <w:sdtEndPr/>
        <w:sdtContent>
          <w:r w:rsidR="005F2369" w:rsidRPr="00C77A0D">
            <w:rPr>
              <w:rStyle w:val="PlaceholderText"/>
            </w:rPr>
            <w:t>Click here to enter text.</w:t>
          </w:r>
        </w:sdtContent>
      </w:sdt>
      <w:r w:rsidR="005F2369" w:rsidRPr="00C77A0D">
        <w:t xml:space="preserve"> </w:t>
      </w:r>
    </w:p>
    <w:p w14:paraId="60959AE0" w14:textId="77777777" w:rsidR="00F55605" w:rsidRDefault="00F55605" w:rsidP="00BC7E66">
      <w:pPr>
        <w:pStyle w:val="ListParagraph"/>
        <w:spacing w:after="0" w:line="240" w:lineRule="auto"/>
        <w:rPr>
          <w:i/>
        </w:rPr>
      </w:pPr>
    </w:p>
    <w:p w14:paraId="666375CA" w14:textId="77777777" w:rsidR="005F2369" w:rsidRPr="00F55605" w:rsidRDefault="005B0FFD" w:rsidP="005B0FFD">
      <w:pPr>
        <w:pStyle w:val="ListParagraph"/>
        <w:numPr>
          <w:ilvl w:val="0"/>
          <w:numId w:val="1"/>
        </w:numPr>
        <w:spacing w:after="0" w:line="240" w:lineRule="auto"/>
      </w:pPr>
      <w:r>
        <w:t>Titles get shortened to 30 characters for the COL and transcripts</w:t>
      </w:r>
      <w:proofErr w:type="gramStart"/>
      <w:r>
        <w:t xml:space="preserve">. </w:t>
      </w:r>
      <w:proofErr w:type="gramEnd"/>
      <w:r>
        <w:t xml:space="preserve">If the title used above </w:t>
      </w:r>
      <w:r w:rsidR="001E694C" w:rsidRPr="005B0FFD">
        <w:t>exceeds 30 characters</w:t>
      </w:r>
      <w:r w:rsidR="009541CA">
        <w:rPr>
          <w:i/>
        </w:rPr>
        <w:t xml:space="preserve">, </w:t>
      </w:r>
      <w:r w:rsidR="009541CA">
        <w:t xml:space="preserve">provide </w:t>
      </w:r>
      <w:r>
        <w:t>a</w:t>
      </w:r>
      <w:r w:rsidR="004429FC" w:rsidRPr="00C77A0D">
        <w:t xml:space="preserve"> shortened title</w:t>
      </w:r>
      <w:r>
        <w:t>:</w:t>
      </w:r>
      <w:r w:rsidR="009541CA">
        <w:t xml:space="preserve">  </w:t>
      </w:r>
      <w:sdt>
        <w:sdtPr>
          <w:id w:val="861408400"/>
          <w:placeholder>
            <w:docPart w:val="76024AE6649D4645B82E55FA57330608"/>
          </w:placeholder>
          <w:showingPlcHdr/>
        </w:sdtPr>
        <w:sdtEndPr/>
        <w:sdtContent>
          <w:r w:rsidR="005F2369" w:rsidRPr="00C77A0D">
            <w:rPr>
              <w:rStyle w:val="PlaceholderText"/>
            </w:rPr>
            <w:t>Click here to enter text.</w:t>
          </w:r>
        </w:sdtContent>
      </w:sdt>
      <w:r w:rsidR="00C37F6B" w:rsidRPr="00C77A0D">
        <w:t xml:space="preserve"> </w:t>
      </w:r>
    </w:p>
    <w:p w14:paraId="10AAAE3D" w14:textId="77777777" w:rsidR="00BC7E66" w:rsidRDefault="00BC7E66" w:rsidP="00BC7E66">
      <w:pPr>
        <w:pStyle w:val="ListParagraph"/>
        <w:spacing w:after="0" w:line="240" w:lineRule="auto"/>
      </w:pPr>
    </w:p>
    <w:p w14:paraId="7EEB0431" w14:textId="77777777" w:rsidR="00C37F6B" w:rsidRPr="00C77A0D" w:rsidRDefault="002C4742" w:rsidP="00C37F6B">
      <w:pPr>
        <w:pStyle w:val="ListParagraph"/>
        <w:numPr>
          <w:ilvl w:val="0"/>
          <w:numId w:val="1"/>
        </w:numPr>
        <w:spacing w:after="0" w:line="240" w:lineRule="auto"/>
      </w:pPr>
      <w:r w:rsidRPr="00C77A0D">
        <w:t>Course description for catalog</w:t>
      </w:r>
      <w:r w:rsidR="005F2369" w:rsidRPr="00C77A0D">
        <w:t xml:space="preserve">: </w:t>
      </w:r>
      <w:sdt>
        <w:sdtPr>
          <w:id w:val="1119803439"/>
          <w:placeholder>
            <w:docPart w:val="AF74301EC47E44B2B78408FD7DB982F5"/>
          </w:placeholder>
          <w:showingPlcHdr/>
        </w:sdtPr>
        <w:sdtEndPr/>
        <w:sdtContent>
          <w:r w:rsidR="005F2369" w:rsidRPr="00C77A0D">
            <w:rPr>
              <w:rStyle w:val="PlaceholderText"/>
            </w:rPr>
            <w:t>Click here to enter text.</w:t>
          </w:r>
        </w:sdtContent>
      </w:sdt>
      <w:r w:rsidR="00C37F6B" w:rsidRPr="00C77A0D">
        <w:t xml:space="preserve"> </w:t>
      </w:r>
      <w:r w:rsidR="00B0280F">
        <w:br/>
      </w:r>
      <w:r w:rsidR="005B0FFD">
        <w:rPr>
          <w:i/>
        </w:rPr>
        <w:t xml:space="preserve">Maximum length = </w:t>
      </w:r>
      <w:r w:rsidRPr="00C77A0D">
        <w:rPr>
          <w:i/>
        </w:rPr>
        <w:t>50 words</w:t>
      </w:r>
      <w:r w:rsidR="00C94C88" w:rsidRPr="00C77A0D">
        <w:rPr>
          <w:i/>
        </w:rPr>
        <w:t xml:space="preserve"> (may be expanded on syllabus)</w:t>
      </w:r>
      <w:r w:rsidR="005F2369" w:rsidRPr="00C77A0D">
        <w:rPr>
          <w:i/>
        </w:rPr>
        <w:t>.</w:t>
      </w:r>
    </w:p>
    <w:p w14:paraId="190CC82F" w14:textId="77777777" w:rsidR="00BC7E66" w:rsidRDefault="00BC7E66" w:rsidP="00BC7E66">
      <w:pPr>
        <w:pStyle w:val="ListParagraph"/>
        <w:spacing w:after="0" w:line="240" w:lineRule="auto"/>
      </w:pPr>
    </w:p>
    <w:p w14:paraId="1A687AA2" w14:textId="77777777" w:rsidR="00C94C88" w:rsidRPr="00C77A0D" w:rsidRDefault="002C4742" w:rsidP="005F2369">
      <w:pPr>
        <w:pStyle w:val="ListParagraph"/>
        <w:numPr>
          <w:ilvl w:val="0"/>
          <w:numId w:val="1"/>
        </w:numPr>
        <w:spacing w:after="0" w:line="240" w:lineRule="auto"/>
      </w:pPr>
      <w:r w:rsidRPr="00C77A0D">
        <w:t>Prerequisites</w:t>
      </w:r>
      <w:r w:rsidR="00C94C88" w:rsidRPr="00C77A0D">
        <w:t>:</w:t>
      </w:r>
      <w:r w:rsidR="005F2369" w:rsidRPr="00C77A0D">
        <w:t xml:space="preserve"> </w:t>
      </w:r>
      <w:sdt>
        <w:sdtPr>
          <w:id w:val="-829294558"/>
          <w:placeholder>
            <w:docPart w:val="25BA36757F58490BA96C18886192CA9C"/>
          </w:placeholder>
          <w:showingPlcHdr/>
        </w:sdtPr>
        <w:sdtEndPr/>
        <w:sdtContent>
          <w:r w:rsidR="005F2369" w:rsidRPr="00C77A0D">
            <w:rPr>
              <w:rStyle w:val="PlaceholderText"/>
            </w:rPr>
            <w:t>Click here to enter text.</w:t>
          </w:r>
        </w:sdtContent>
      </w:sdt>
      <w:r w:rsidR="005F2369" w:rsidRPr="00C77A0D">
        <w:tab/>
      </w:r>
      <w:r w:rsidR="00DC4509" w:rsidRPr="00C77A0D">
        <w:t>Co-requisites:</w:t>
      </w:r>
      <w:r w:rsidR="005F2369" w:rsidRPr="00C77A0D">
        <w:t xml:space="preserve"> </w:t>
      </w:r>
      <w:sdt>
        <w:sdtPr>
          <w:id w:val="-1622597138"/>
          <w:placeholder>
            <w:docPart w:val="FC80C0E8765B49269C74FA1AE55BDE5A"/>
          </w:placeholder>
          <w:showingPlcHdr/>
        </w:sdtPr>
        <w:sdtEndPr/>
        <w:sdtContent>
          <w:r w:rsidR="005F2369" w:rsidRPr="00C77A0D">
            <w:rPr>
              <w:rStyle w:val="PlaceholderText"/>
            </w:rPr>
            <w:t>Click here to enter text.</w:t>
          </w:r>
        </w:sdtContent>
      </w:sdt>
    </w:p>
    <w:p w14:paraId="35355E3C" w14:textId="77777777" w:rsidR="001E694C" w:rsidRDefault="001E694C" w:rsidP="001E694C">
      <w:pPr>
        <w:pStyle w:val="ListParagraph"/>
        <w:spacing w:after="0" w:line="240" w:lineRule="auto"/>
      </w:pPr>
    </w:p>
    <w:p w14:paraId="5B6D0547" w14:textId="77777777" w:rsidR="00DC4509" w:rsidRPr="00C77A0D" w:rsidRDefault="00C94C88" w:rsidP="00DC4509">
      <w:pPr>
        <w:pStyle w:val="ListParagraph"/>
        <w:numPr>
          <w:ilvl w:val="0"/>
          <w:numId w:val="1"/>
        </w:numPr>
        <w:spacing w:after="0" w:line="240" w:lineRule="auto"/>
      </w:pPr>
      <w:r w:rsidRPr="00C77A0D">
        <w:t xml:space="preserve">Lecture </w:t>
      </w:r>
      <w:proofErr w:type="spellStart"/>
      <w:r w:rsidRPr="00C77A0D">
        <w:t>hrs</w:t>
      </w:r>
      <w:proofErr w:type="spellEnd"/>
      <w:r w:rsidRPr="00C77A0D">
        <w:t>/</w:t>
      </w:r>
      <w:proofErr w:type="spellStart"/>
      <w:r w:rsidRPr="00C77A0D">
        <w:t>wk</w:t>
      </w:r>
      <w:proofErr w:type="spellEnd"/>
      <w:r w:rsidRPr="00C77A0D">
        <w:t>:</w:t>
      </w:r>
      <w:r w:rsidRPr="00C77A0D">
        <w:tab/>
      </w:r>
      <w:r w:rsidR="005F2369" w:rsidRPr="00C77A0D">
        <w:t xml:space="preserve"> </w:t>
      </w:r>
      <w:sdt>
        <w:sdtPr>
          <w:id w:val="-457410852"/>
          <w:placeholder>
            <w:docPart w:val="E17CCB6E530E4D24ABB55764D26509D4"/>
          </w:placeholder>
          <w:showingPlcHdr/>
        </w:sdtPr>
        <w:sdtEndPr/>
        <w:sdtContent>
          <w:r w:rsidR="005F2369" w:rsidRPr="00C77A0D">
            <w:rPr>
              <w:rStyle w:val="PlaceholderText"/>
            </w:rPr>
            <w:t>Click here to enter text.</w:t>
          </w:r>
        </w:sdtContent>
      </w:sdt>
      <w:r w:rsidR="005F2369" w:rsidRPr="00C77A0D">
        <w:tab/>
      </w:r>
      <w:r w:rsidRPr="00C77A0D">
        <w:t xml:space="preserve">Lab </w:t>
      </w:r>
      <w:proofErr w:type="spellStart"/>
      <w:r w:rsidRPr="00C77A0D">
        <w:t>hrs</w:t>
      </w:r>
      <w:proofErr w:type="spellEnd"/>
      <w:r w:rsidRPr="00C77A0D">
        <w:t>/</w:t>
      </w:r>
      <w:proofErr w:type="spellStart"/>
      <w:r w:rsidRPr="00C77A0D">
        <w:t>wk</w:t>
      </w:r>
      <w:proofErr w:type="spellEnd"/>
      <w:r w:rsidRPr="00C77A0D">
        <w:t>:</w:t>
      </w:r>
      <w:r w:rsidR="005F2369" w:rsidRPr="00C77A0D">
        <w:t xml:space="preserve"> </w:t>
      </w:r>
      <w:sdt>
        <w:sdtPr>
          <w:id w:val="618878849"/>
          <w:placeholder>
            <w:docPart w:val="2D074C33969B4946A41A22D50D82887D"/>
          </w:placeholder>
          <w:showingPlcHdr/>
        </w:sdtPr>
        <w:sdtEndPr/>
        <w:sdtContent>
          <w:r w:rsidR="005F2369" w:rsidRPr="00C77A0D">
            <w:rPr>
              <w:rStyle w:val="PlaceholderText"/>
            </w:rPr>
            <w:t>Click here to enter text.</w:t>
          </w:r>
        </w:sdtContent>
      </w:sdt>
    </w:p>
    <w:p w14:paraId="00705AB3" w14:textId="77777777" w:rsidR="001E694C" w:rsidRDefault="001E694C" w:rsidP="001E694C">
      <w:pPr>
        <w:pStyle w:val="ListParagraph"/>
        <w:spacing w:after="0" w:line="240" w:lineRule="auto"/>
      </w:pPr>
    </w:p>
    <w:p w14:paraId="715439B3" w14:textId="77777777" w:rsidR="00F55605" w:rsidRDefault="00F55605" w:rsidP="00C94C88">
      <w:pPr>
        <w:pStyle w:val="ListParagraph"/>
        <w:numPr>
          <w:ilvl w:val="0"/>
          <w:numId w:val="1"/>
        </w:numPr>
        <w:spacing w:after="0" w:line="240" w:lineRule="auto"/>
      </w:pPr>
      <w:r>
        <w:t xml:space="preserve">Number of units of credit: </w:t>
      </w:r>
      <w:sdt>
        <w:sdtPr>
          <w:id w:val="93916419"/>
          <w:placeholder>
            <w:docPart w:val="DefaultPlaceholder_-1854013439"/>
          </w:placeholder>
          <w:showingPlcHdr/>
          <w:dropDownList>
            <w:listItem w:value="Choose an item."/>
            <w:listItem w:displayText="1 unit" w:value="1 unit"/>
            <w:listItem w:displayText="0.5 unit" w:value="0.5 unit"/>
            <w:listItem w:displayText="0.25 unit" w:value="0.25 unit"/>
            <w:listItem w:displayText="Other" w:value="Other"/>
          </w:dropDownList>
        </w:sdtPr>
        <w:sdtEndPr/>
        <w:sdtContent>
          <w:r w:rsidRPr="000E3EB1">
            <w:rPr>
              <w:rStyle w:val="PlaceholderText"/>
            </w:rPr>
            <w:t>Choose an item.</w:t>
          </w:r>
        </w:sdtContent>
      </w:sdt>
    </w:p>
    <w:p w14:paraId="47367C78" w14:textId="77777777" w:rsidR="00F55605" w:rsidRDefault="00F55605" w:rsidP="00F55605">
      <w:pPr>
        <w:pStyle w:val="ListParagraph"/>
      </w:pPr>
    </w:p>
    <w:p w14:paraId="1051D0F4" w14:textId="77777777" w:rsidR="00274225" w:rsidRDefault="00274225" w:rsidP="00C94C88">
      <w:pPr>
        <w:pStyle w:val="ListParagraph"/>
        <w:numPr>
          <w:ilvl w:val="0"/>
          <w:numId w:val="1"/>
        </w:numPr>
        <w:spacing w:after="0" w:line="240" w:lineRule="auto"/>
      </w:pPr>
      <w:r>
        <w:t>Is this course repeatable for credit</w:t>
      </w:r>
      <w:proofErr w:type="gramStart"/>
      <w:r>
        <w:t xml:space="preserve">? </w:t>
      </w:r>
      <w:proofErr w:type="gramEnd"/>
      <w:r>
        <w:t xml:space="preserve">(Normally this is allowed for special topics, independent study, or similar courses): </w:t>
      </w:r>
      <w:sdt>
        <w:sdtPr>
          <w:id w:val="1058755046"/>
          <w:placeholder>
            <w:docPart w:val="DefaultPlaceholder_-1854013439"/>
          </w:placeholder>
          <w:showingPlcHdr/>
          <w:comboBox>
            <w:listItem w:value="Choose an item."/>
            <w:listItem w:displayText="Yes" w:value="Yes"/>
            <w:listItem w:displayText="No" w:value="No"/>
          </w:comboBox>
        </w:sdtPr>
        <w:sdtEndPr/>
        <w:sdtContent>
          <w:r w:rsidRPr="000E3EB1">
            <w:rPr>
              <w:rStyle w:val="PlaceholderText"/>
            </w:rPr>
            <w:t>Choose an item.</w:t>
          </w:r>
        </w:sdtContent>
      </w:sdt>
    </w:p>
    <w:p w14:paraId="2DC9CD73" w14:textId="77777777" w:rsidR="00274225" w:rsidRDefault="00274225" w:rsidP="00274225">
      <w:pPr>
        <w:pStyle w:val="ListParagraph"/>
      </w:pPr>
    </w:p>
    <w:p w14:paraId="31DB8015" w14:textId="77777777" w:rsidR="00C94C88" w:rsidRPr="00C77A0D" w:rsidRDefault="00C94C88" w:rsidP="00C94C88">
      <w:pPr>
        <w:pStyle w:val="ListParagraph"/>
        <w:numPr>
          <w:ilvl w:val="0"/>
          <w:numId w:val="1"/>
        </w:numPr>
        <w:spacing w:after="0" w:line="240" w:lineRule="auto"/>
      </w:pPr>
      <w:r w:rsidRPr="00C77A0D">
        <w:t>Anticipated instructor(s):</w:t>
      </w:r>
      <w:r w:rsidR="005F2369" w:rsidRPr="00C77A0D">
        <w:t xml:space="preserve"> </w:t>
      </w:r>
      <w:sdt>
        <w:sdtPr>
          <w:id w:val="870878153"/>
          <w:placeholder>
            <w:docPart w:val="58F7A813D4E2476C962AA9C0D9546177"/>
          </w:placeholder>
          <w:showingPlcHdr/>
        </w:sdtPr>
        <w:sdtEndPr/>
        <w:sdtContent>
          <w:r w:rsidR="00564019" w:rsidRPr="00C77A0D">
            <w:rPr>
              <w:rStyle w:val="PlaceholderText"/>
            </w:rPr>
            <w:t>Click here to enter text.</w:t>
          </w:r>
        </w:sdtContent>
      </w:sdt>
    </w:p>
    <w:p w14:paraId="4CCD6E29" w14:textId="77777777" w:rsidR="00C94C88" w:rsidRDefault="00C94C88" w:rsidP="00C94C88">
      <w:pPr>
        <w:spacing w:after="0" w:line="240" w:lineRule="auto"/>
        <w:rPr>
          <w:b/>
        </w:rPr>
      </w:pPr>
    </w:p>
    <w:p w14:paraId="0007EE25" w14:textId="77777777" w:rsidR="00564019" w:rsidRDefault="00CB762E" w:rsidP="00CB762E">
      <w:pPr>
        <w:pStyle w:val="ListParagraph"/>
        <w:numPr>
          <w:ilvl w:val="0"/>
          <w:numId w:val="1"/>
        </w:numPr>
        <w:spacing w:after="0" w:line="240" w:lineRule="auto"/>
      </w:pPr>
      <w:r>
        <w:t>I</w:t>
      </w:r>
      <w:r w:rsidR="00771461">
        <w:t>f you are modifying an existing course, i</w:t>
      </w:r>
      <w:r>
        <w:t>n what term was this course last taught?</w:t>
      </w:r>
    </w:p>
    <w:p w14:paraId="4B47AD59" w14:textId="77777777" w:rsidR="00401EC0" w:rsidRDefault="00401EC0" w:rsidP="00401EC0">
      <w:pPr>
        <w:pStyle w:val="ListParagraph"/>
        <w:spacing w:after="0" w:line="240" w:lineRule="auto"/>
      </w:pPr>
    </w:p>
    <w:p w14:paraId="17D21A1C" w14:textId="77777777" w:rsidR="00CB762E" w:rsidRDefault="00CB762E" w:rsidP="00CB762E">
      <w:pPr>
        <w:pStyle w:val="ListParagraph"/>
        <w:numPr>
          <w:ilvl w:val="0"/>
          <w:numId w:val="1"/>
        </w:numPr>
        <w:spacing w:after="0" w:line="240" w:lineRule="auto"/>
      </w:pPr>
      <w:r>
        <w:t xml:space="preserve">In what term do you plan to </w:t>
      </w:r>
      <w:r w:rsidR="00401EC0">
        <w:t xml:space="preserve">first </w:t>
      </w:r>
      <w:r>
        <w:t xml:space="preserve">teach the </w:t>
      </w:r>
      <w:r w:rsidR="00771461">
        <w:t xml:space="preserve">new or </w:t>
      </w:r>
      <w:r>
        <w:t>modified course?</w:t>
      </w:r>
    </w:p>
    <w:p w14:paraId="72405F10" w14:textId="77777777" w:rsidR="00401EC0" w:rsidRDefault="00401EC0" w:rsidP="00401EC0">
      <w:pPr>
        <w:pStyle w:val="ListParagraph"/>
        <w:spacing w:after="0" w:line="240" w:lineRule="auto"/>
      </w:pPr>
    </w:p>
    <w:p w14:paraId="2A8BE02D" w14:textId="77777777" w:rsidR="00401EC0" w:rsidRDefault="00401EC0" w:rsidP="00CB762E">
      <w:pPr>
        <w:pStyle w:val="ListParagraph"/>
        <w:numPr>
          <w:ilvl w:val="0"/>
          <w:numId w:val="1"/>
        </w:numPr>
        <w:spacing w:after="0" w:line="240" w:lineRule="auto"/>
      </w:pPr>
      <w:r>
        <w:t>At what frequency will the course be offered in the future</w:t>
      </w:r>
      <w:proofErr w:type="gramStart"/>
      <w:r>
        <w:t xml:space="preserve">? </w:t>
      </w:r>
      <w:proofErr w:type="gramEnd"/>
      <w:r>
        <w:t xml:space="preserve">(The department chair should provide this information to you.) </w:t>
      </w:r>
    </w:p>
    <w:p w14:paraId="5323DF76" w14:textId="77777777" w:rsidR="00401EC0" w:rsidRDefault="00401EC0" w:rsidP="00401EC0">
      <w:pPr>
        <w:pStyle w:val="ListParagraph"/>
        <w:spacing w:after="0" w:line="240" w:lineRule="auto"/>
      </w:pPr>
    </w:p>
    <w:p w14:paraId="224085CA" w14:textId="77777777" w:rsidR="00771461" w:rsidRDefault="00771461" w:rsidP="00771461">
      <w:pPr>
        <w:spacing w:after="0" w:line="240" w:lineRule="auto"/>
      </w:pPr>
      <w:r>
        <w:t xml:space="preserve">If you are modifying an existing course, answer Questions 12 </w:t>
      </w:r>
      <w:r w:rsidR="009541CA">
        <w:t>and 13, then skip to Question 16</w:t>
      </w:r>
      <w:r>
        <w:t>.</w:t>
      </w:r>
    </w:p>
    <w:p w14:paraId="20595AA5" w14:textId="77777777" w:rsidR="00771461" w:rsidRDefault="00771461" w:rsidP="00771461">
      <w:pPr>
        <w:pStyle w:val="ListParagraph"/>
      </w:pPr>
    </w:p>
    <w:p w14:paraId="1EF731A1" w14:textId="77777777" w:rsidR="00CB762E" w:rsidRDefault="00CB762E" w:rsidP="00CB762E">
      <w:pPr>
        <w:pStyle w:val="ListParagraph"/>
        <w:numPr>
          <w:ilvl w:val="0"/>
          <w:numId w:val="1"/>
        </w:numPr>
        <w:spacing w:after="0" w:line="240" w:lineRule="auto"/>
      </w:pPr>
      <w:r>
        <w:t xml:space="preserve">What change(s) are </w:t>
      </w:r>
      <w:r w:rsidR="00401EC0">
        <w:t xml:space="preserve">you </w:t>
      </w:r>
      <w:r>
        <w:t>requesting?</w:t>
      </w:r>
    </w:p>
    <w:p w14:paraId="0C379E1F" w14:textId="77777777" w:rsidR="00401EC0" w:rsidRDefault="00401EC0" w:rsidP="00401EC0">
      <w:pPr>
        <w:pStyle w:val="ListParagraph"/>
        <w:spacing w:after="0" w:line="240" w:lineRule="auto"/>
      </w:pPr>
    </w:p>
    <w:p w14:paraId="4CB9BA51" w14:textId="77777777" w:rsidR="00401EC0" w:rsidRDefault="00401EC0" w:rsidP="00401EC0">
      <w:pPr>
        <w:pStyle w:val="ListParagraph"/>
        <w:numPr>
          <w:ilvl w:val="0"/>
          <w:numId w:val="1"/>
        </w:numPr>
        <w:spacing w:after="0" w:line="240" w:lineRule="auto"/>
      </w:pPr>
      <w:r>
        <w:t>Why do you want to make these changes</w:t>
      </w:r>
      <w:proofErr w:type="gramStart"/>
      <w:r w:rsidR="00F90680">
        <w:t xml:space="preserve">? </w:t>
      </w:r>
      <w:proofErr w:type="gramEnd"/>
      <w:r w:rsidR="00F90680">
        <w:t>Whenever possible,</w:t>
      </w:r>
      <w:r>
        <w:t xml:space="preserve"> your answer </w:t>
      </w:r>
      <w:r w:rsidR="00F90680">
        <w:t xml:space="preserve">should </w:t>
      </w:r>
      <w:r>
        <w:t xml:space="preserve">include </w:t>
      </w:r>
      <w:r w:rsidRPr="00CB762E">
        <w:rPr>
          <w:u w:val="single"/>
        </w:rPr>
        <w:t>program-level</w:t>
      </w:r>
      <w:r>
        <w:t xml:space="preserve"> learning outcomes for the program most closely associated with the course</w:t>
      </w:r>
      <w:proofErr w:type="gramStart"/>
      <w:r>
        <w:t xml:space="preserve">. </w:t>
      </w:r>
      <w:proofErr w:type="gramEnd"/>
      <w:r>
        <w:t>Describe how the modified course better helps students achieve one or more of the outcomes</w:t>
      </w:r>
      <w:proofErr w:type="gramStart"/>
      <w:r>
        <w:t xml:space="preserve">. </w:t>
      </w:r>
      <w:proofErr w:type="gramEnd"/>
      <w:r>
        <w:t>If you do not have a rationale based in program-level learning outcomes, please provide a rationale that helps Curriculum Committee and other faculty understand the purpose of the change.</w:t>
      </w:r>
    </w:p>
    <w:p w14:paraId="0C2D91F7" w14:textId="77777777" w:rsidR="00771461" w:rsidRDefault="00771461" w:rsidP="00771461">
      <w:pPr>
        <w:pStyle w:val="ListParagraph"/>
      </w:pPr>
    </w:p>
    <w:p w14:paraId="4B4570B8" w14:textId="77777777" w:rsidR="00771461" w:rsidRDefault="00771461" w:rsidP="00771461">
      <w:pPr>
        <w:spacing w:after="0" w:line="240" w:lineRule="auto"/>
      </w:pPr>
      <w:r>
        <w:t>If you ar</w:t>
      </w:r>
      <w:r w:rsidR="00F90680">
        <w:t>e proposing a new course, answer Questions 14 and 15, then continue with the rest of the form.</w:t>
      </w:r>
    </w:p>
    <w:p w14:paraId="42022154" w14:textId="77777777" w:rsidR="00F90680" w:rsidRDefault="00F90680" w:rsidP="00771461">
      <w:pPr>
        <w:spacing w:after="0" w:line="240" w:lineRule="auto"/>
      </w:pPr>
    </w:p>
    <w:p w14:paraId="66C56F3A" w14:textId="77777777" w:rsidR="00F90680" w:rsidRDefault="00F90680" w:rsidP="00F90680">
      <w:pPr>
        <w:pStyle w:val="ListParagraph"/>
        <w:numPr>
          <w:ilvl w:val="0"/>
          <w:numId w:val="1"/>
        </w:numPr>
        <w:spacing w:after="0" w:line="240" w:lineRule="auto"/>
      </w:pPr>
      <w:r>
        <w:t xml:space="preserve">Provide </w:t>
      </w:r>
      <w:r w:rsidRPr="00CB762E">
        <w:rPr>
          <w:u w:val="single"/>
        </w:rPr>
        <w:t>program-level</w:t>
      </w:r>
      <w:r>
        <w:t xml:space="preserve"> learning outcomes for the program most closely associated with the course</w:t>
      </w:r>
      <w:proofErr w:type="gramStart"/>
      <w:r>
        <w:t xml:space="preserve">. </w:t>
      </w:r>
      <w:proofErr w:type="gramEnd"/>
      <w:r>
        <w:t>Describe how the new course better helps students achieve one or more of the outcomes</w:t>
      </w:r>
      <w:proofErr w:type="gramStart"/>
      <w:r>
        <w:t>. Generally</w:t>
      </w:r>
      <w:proofErr w:type="gramEnd"/>
      <w:r>
        <w:t xml:space="preserve"> a course required in any program should have a rational</w:t>
      </w:r>
      <w:r w:rsidR="005A6788">
        <w:t>e</w:t>
      </w:r>
      <w:r>
        <w:t xml:space="preserve"> that is at least partially based in program-level learning outcomes. If you do not have a rationale based in such learning outcomes, please provide a rationale that helps Curriculum Committee and other faculty understand the need for the new course.</w:t>
      </w:r>
    </w:p>
    <w:p w14:paraId="3F48EA7F" w14:textId="77777777" w:rsidR="00F90680" w:rsidRDefault="00F90680" w:rsidP="00F90680">
      <w:pPr>
        <w:spacing w:after="0" w:line="240" w:lineRule="auto"/>
      </w:pPr>
    </w:p>
    <w:p w14:paraId="6B58EF96" w14:textId="77777777" w:rsidR="00F90680" w:rsidRDefault="00F90680" w:rsidP="00F90680">
      <w:pPr>
        <w:pStyle w:val="ListParagraph"/>
        <w:numPr>
          <w:ilvl w:val="0"/>
          <w:numId w:val="1"/>
        </w:numPr>
        <w:spacing w:after="0" w:line="240" w:lineRule="auto"/>
      </w:pPr>
      <w:r>
        <w:t>The department chair should provide this answer to you</w:t>
      </w:r>
      <w:proofErr w:type="gramStart"/>
      <w:r>
        <w:t xml:space="preserve">. </w:t>
      </w:r>
      <w:proofErr w:type="gramEnd"/>
      <w:r>
        <w:t>If the new course is approved and taught on the schedule described earlier in this form, how will those TCUs be covered</w:t>
      </w:r>
      <w:proofErr w:type="gramStart"/>
      <w:r>
        <w:t xml:space="preserve">? </w:t>
      </w:r>
      <w:proofErr w:type="gramEnd"/>
      <w:r>
        <w:t>For example, will you teach fewer sections of other departmental courses</w:t>
      </w:r>
      <w:proofErr w:type="gramStart"/>
      <w:r>
        <w:t xml:space="preserve">? </w:t>
      </w:r>
      <w:proofErr w:type="gramEnd"/>
      <w:r>
        <w:t>Will you ask for a reduction in general education load or the addition of adjuncts</w:t>
      </w:r>
      <w:proofErr w:type="gramStart"/>
      <w:r>
        <w:t>?</w:t>
      </w:r>
      <w:r w:rsidR="00352FA1">
        <w:t xml:space="preserve"> </w:t>
      </w:r>
      <w:proofErr w:type="gramEnd"/>
      <w:r w:rsidR="00352FA1">
        <w:t>Note that the Dean’s Office will need to agree to any plan.</w:t>
      </w:r>
    </w:p>
    <w:p w14:paraId="4DEC4B72" w14:textId="77777777" w:rsidR="00F90680" w:rsidRPr="00CB762E" w:rsidRDefault="00F90680" w:rsidP="00771461">
      <w:pPr>
        <w:spacing w:after="0" w:line="240" w:lineRule="auto"/>
      </w:pPr>
    </w:p>
    <w:p w14:paraId="7D173B4A" w14:textId="77777777" w:rsidR="00CB762E" w:rsidRDefault="00352FA1" w:rsidP="00352FA1">
      <w:pPr>
        <w:spacing w:after="0" w:line="240" w:lineRule="auto"/>
      </w:pPr>
      <w:r>
        <w:t>Answer these additional questions.</w:t>
      </w:r>
    </w:p>
    <w:p w14:paraId="7F4A6EC7" w14:textId="77777777" w:rsidR="00352FA1" w:rsidRPr="00CB762E" w:rsidRDefault="00352FA1" w:rsidP="00352FA1">
      <w:pPr>
        <w:spacing w:after="0" w:line="240" w:lineRule="auto"/>
      </w:pPr>
    </w:p>
    <w:p w14:paraId="6588D3E2" w14:textId="77777777" w:rsidR="0021439C" w:rsidRDefault="00771461" w:rsidP="00F90680">
      <w:pPr>
        <w:pStyle w:val="ListParagraph"/>
        <w:numPr>
          <w:ilvl w:val="0"/>
          <w:numId w:val="1"/>
        </w:numPr>
        <w:spacing w:after="0" w:line="240" w:lineRule="auto"/>
      </w:pPr>
      <w:r>
        <w:t>List all majors, minors, and concentrations that allow this course to satisfy a requirement</w:t>
      </w:r>
      <w:proofErr w:type="gramStart"/>
      <w:r>
        <w:t xml:space="preserve">. </w:t>
      </w:r>
      <w:proofErr w:type="gramEnd"/>
      <w:r>
        <w:t>Before submitting this proposa</w:t>
      </w:r>
      <w:r w:rsidR="00F90680">
        <w:t xml:space="preserve">l, you must discuss the impact </w:t>
      </w:r>
      <w:r>
        <w:t>with coordinators for each of those programs</w:t>
      </w:r>
      <w:proofErr w:type="gramStart"/>
      <w:r>
        <w:t xml:space="preserve">. </w:t>
      </w:r>
      <w:proofErr w:type="gramEnd"/>
      <w:r>
        <w:t>Describe those conversations here, noting both support and concerns from those programs.</w:t>
      </w:r>
    </w:p>
    <w:p w14:paraId="4D356E3A" w14:textId="77777777" w:rsidR="00771461" w:rsidRDefault="00771461" w:rsidP="00771461">
      <w:pPr>
        <w:pStyle w:val="ListParagraph"/>
      </w:pPr>
    </w:p>
    <w:p w14:paraId="15D27AD8" w14:textId="77777777" w:rsidR="00A63FA7" w:rsidRPr="00C77A0D" w:rsidRDefault="00352FA1" w:rsidP="00352FA1">
      <w:pPr>
        <w:pStyle w:val="ListParagraph"/>
        <w:numPr>
          <w:ilvl w:val="0"/>
          <w:numId w:val="1"/>
        </w:numPr>
        <w:spacing w:after="0" w:line="240" w:lineRule="auto"/>
      </w:pPr>
      <w:r>
        <w:t>If you are also ending other courses that this one will replace, list those courses along with any programs that allow them to satisfy requirements or as a prerequisite</w:t>
      </w:r>
      <w:proofErr w:type="gramStart"/>
      <w:r>
        <w:t xml:space="preserve">. </w:t>
      </w:r>
      <w:proofErr w:type="gramEnd"/>
      <w:r>
        <w:t>(Get the department chair’s help with this.)</w:t>
      </w:r>
    </w:p>
    <w:p w14:paraId="46BF66CB" w14:textId="77777777" w:rsidR="00224F84" w:rsidRDefault="00224F84" w:rsidP="001E694C">
      <w:pPr>
        <w:spacing w:after="0" w:line="240" w:lineRule="auto"/>
        <w:ind w:left="720"/>
      </w:pPr>
    </w:p>
    <w:p w14:paraId="37D747AC" w14:textId="77777777" w:rsidR="00A63FA7" w:rsidRDefault="00A63FA7" w:rsidP="008E371A">
      <w:pPr>
        <w:spacing w:after="0" w:line="240" w:lineRule="auto"/>
        <w:rPr>
          <w:b/>
          <w:u w:val="single"/>
        </w:rPr>
      </w:pPr>
    </w:p>
    <w:p w14:paraId="58E567BA" w14:textId="77777777" w:rsidR="008E371A" w:rsidRDefault="008E371A" w:rsidP="008E371A">
      <w:pPr>
        <w:spacing w:after="0" w:line="240" w:lineRule="auto"/>
        <w:rPr>
          <w:b/>
          <w:u w:val="single"/>
        </w:rPr>
      </w:pPr>
      <w:r w:rsidRPr="008E371A">
        <w:rPr>
          <w:b/>
          <w:u w:val="single"/>
        </w:rPr>
        <w:t>Catalog Changes</w:t>
      </w:r>
    </w:p>
    <w:p w14:paraId="73C92707" w14:textId="77777777" w:rsidR="008E371A" w:rsidRDefault="009541CA" w:rsidP="00A63FA7">
      <w:pPr>
        <w:spacing w:after="0" w:line="240" w:lineRule="auto"/>
      </w:pPr>
      <w:r>
        <w:lastRenderedPageBreak/>
        <w:t>All new courses and many modifi</w:t>
      </w:r>
      <w:r w:rsidR="00352FA1">
        <w:t>ed courses will require changes to the College Catalog</w:t>
      </w:r>
      <w:proofErr w:type="gramStart"/>
      <w:r w:rsidR="00352FA1">
        <w:t xml:space="preserve">. </w:t>
      </w:r>
      <w:proofErr w:type="gramEnd"/>
      <w:r w:rsidR="00352FA1">
        <w:t xml:space="preserve">It is the proposer’s job to track down all those needed changes, including those in </w:t>
      </w:r>
      <w:r w:rsidR="00D745FC">
        <w:t>any program that allows the course to satisfy a requirement</w:t>
      </w:r>
      <w:proofErr w:type="gramStart"/>
      <w:r w:rsidR="00D745FC">
        <w:t xml:space="preserve">. </w:t>
      </w:r>
      <w:proofErr w:type="gramEnd"/>
      <w:r w:rsidR="00D745FC">
        <w:t>Searching the electronic Catalog is a good way to find those spots</w:t>
      </w:r>
      <w:proofErr w:type="gramStart"/>
      <w:r w:rsidR="00D745FC">
        <w:t xml:space="preserve">. </w:t>
      </w:r>
      <w:proofErr w:type="gramEnd"/>
      <w:r w:rsidR="005E35EA" w:rsidRPr="00D745FC">
        <w:t>C</w:t>
      </w:r>
      <w:r w:rsidR="00C37F6B" w:rsidRPr="00D745FC">
        <w:t>onsider</w:t>
      </w:r>
      <w:r w:rsidR="00121317" w:rsidRPr="00D745FC">
        <w:t xml:space="preserve"> all courses for which this course will be a prerequisite and all places where it will be listed as a requirement or elective within majors, minors, concentrations, licensure areas within your own and other programs</w:t>
      </w:r>
      <w:r w:rsidR="00C37F6B" w:rsidRPr="00D745FC">
        <w:t>.</w:t>
      </w:r>
      <w:r w:rsidR="00121317" w:rsidRPr="00D745FC">
        <w:t xml:space="preserve"> </w:t>
      </w:r>
    </w:p>
    <w:p w14:paraId="06EB3D4B" w14:textId="77777777" w:rsidR="00D745FC" w:rsidRPr="00D745FC" w:rsidRDefault="00D745FC" w:rsidP="00A63FA7">
      <w:pPr>
        <w:spacing w:after="0" w:line="240" w:lineRule="auto"/>
      </w:pPr>
    </w:p>
    <w:p w14:paraId="099B2291" w14:textId="77777777" w:rsidR="00D745FC" w:rsidRPr="00D745FC" w:rsidRDefault="009541CA" w:rsidP="00F90680">
      <w:pPr>
        <w:pStyle w:val="ListParagraph"/>
        <w:numPr>
          <w:ilvl w:val="0"/>
          <w:numId w:val="1"/>
        </w:numPr>
        <w:spacing w:after="0" w:line="240" w:lineRule="auto"/>
        <w:rPr>
          <w:b/>
        </w:rPr>
      </w:pPr>
      <w:r>
        <w:t>Download the needed</w:t>
      </w:r>
      <w:r w:rsidR="007E5C3E">
        <w:t xml:space="preserve"> catalog sections from </w:t>
      </w:r>
      <w:r w:rsidR="00D745FC">
        <w:t xml:space="preserve">a </w:t>
      </w:r>
      <w:r w:rsidR="007E5C3E">
        <w:t xml:space="preserve">Word document available at </w:t>
      </w:r>
      <w:hyperlink r:id="rId14" w:history="1">
        <w:r w:rsidR="007E5C3E">
          <w:rPr>
            <w:rStyle w:val="Hyperlink"/>
          </w:rPr>
          <w:t>https://www.roanoke.edu/inside/a-z_index/academic_affairs/faculty_information/course_proposals_and_syllabi</w:t>
        </w:r>
      </w:hyperlink>
      <w:r w:rsidR="007E5C3E">
        <w:t xml:space="preserve">. </w:t>
      </w:r>
    </w:p>
    <w:p w14:paraId="1F89D09F" w14:textId="77777777" w:rsidR="005E35EA" w:rsidRDefault="007E5C3E" w:rsidP="00D745FC">
      <w:pPr>
        <w:pStyle w:val="ListParagraph"/>
        <w:spacing w:after="0" w:line="240" w:lineRule="auto"/>
        <w:rPr>
          <w:b/>
        </w:rPr>
      </w:pPr>
      <w:r>
        <w:t>Make</w:t>
      </w:r>
      <w:r w:rsidR="00A63FA7" w:rsidRPr="00C77A0D">
        <w:t xml:space="preserve"> changes </w:t>
      </w:r>
      <w:r w:rsidR="005E35EA" w:rsidRPr="00C77A0D">
        <w:t>using proper formatting</w:t>
      </w:r>
      <w:r w:rsidR="00D745FC">
        <w:t xml:space="preserve"> for Faculty Meeting minutes</w:t>
      </w:r>
      <w:proofErr w:type="gramStart"/>
      <w:r w:rsidR="00121317" w:rsidRPr="00C77A0D">
        <w:t xml:space="preserve">. </w:t>
      </w:r>
      <w:proofErr w:type="gramEnd"/>
      <w:r w:rsidR="00121317" w:rsidRPr="00C77A0D">
        <w:t>New text must be in</w:t>
      </w:r>
      <w:r w:rsidR="00121317" w:rsidRPr="00D350A3">
        <w:rPr>
          <w:b/>
        </w:rPr>
        <w:t xml:space="preserve"> </w:t>
      </w:r>
      <w:r w:rsidR="00121317" w:rsidRPr="00D350A3">
        <w:rPr>
          <w:b/>
          <w:sz w:val="24"/>
        </w:rPr>
        <w:t>bold</w:t>
      </w:r>
      <w:r w:rsidR="00121317" w:rsidRPr="00D350A3">
        <w:rPr>
          <w:b/>
        </w:rPr>
        <w:t xml:space="preserve"> </w:t>
      </w:r>
      <w:r w:rsidR="00121317" w:rsidRPr="00C77A0D">
        <w:t>(</w:t>
      </w:r>
      <w:r w:rsidR="00121317" w:rsidRPr="00C77A0D">
        <w:rPr>
          <w:highlight w:val="yellow"/>
        </w:rPr>
        <w:t>NOT</w:t>
      </w:r>
      <w:r w:rsidR="00121317" w:rsidRPr="00C77A0D">
        <w:t xml:space="preserve"> highlighted) and text that has been replaced must be struck through </w:t>
      </w:r>
      <w:r w:rsidR="00121317" w:rsidRPr="00C77A0D">
        <w:rPr>
          <w:strike/>
        </w:rPr>
        <w:t>(sample text</w:t>
      </w:r>
      <w:r w:rsidR="00121317" w:rsidRPr="00C77A0D">
        <w:t>)</w:t>
      </w:r>
      <w:proofErr w:type="gramStart"/>
      <w:r>
        <w:t xml:space="preserve">. </w:t>
      </w:r>
      <w:proofErr w:type="gramEnd"/>
      <w:r>
        <w:t xml:space="preserve">Paste the modified catalog language below. </w:t>
      </w:r>
    </w:p>
    <w:p w14:paraId="0515233B" w14:textId="77777777" w:rsidR="00A63FA7" w:rsidRPr="00D350A3" w:rsidRDefault="00F9628C" w:rsidP="005E35EA">
      <w:pPr>
        <w:pStyle w:val="ListParagraph"/>
        <w:spacing w:after="0" w:line="240" w:lineRule="auto"/>
        <w:rPr>
          <w:b/>
        </w:rPr>
      </w:pPr>
      <w:sdt>
        <w:sdtPr>
          <w:rPr>
            <w:b/>
          </w:rPr>
          <w:id w:val="751936690"/>
          <w:placeholder>
            <w:docPart w:val="63BB702278D04140AA4F9EF12E51DB8D"/>
          </w:placeholder>
          <w:showingPlcHdr/>
        </w:sdtPr>
        <w:sdtEndPr/>
        <w:sdtContent>
          <w:r w:rsidR="005F2369" w:rsidRPr="005A3532">
            <w:rPr>
              <w:rStyle w:val="PlaceholderText"/>
            </w:rPr>
            <w:t>Click here to enter text.</w:t>
          </w:r>
        </w:sdtContent>
      </w:sdt>
    </w:p>
    <w:p w14:paraId="16F53C25" w14:textId="77777777" w:rsidR="008E371A" w:rsidRDefault="008E371A" w:rsidP="00121317">
      <w:pPr>
        <w:spacing w:after="0" w:line="240" w:lineRule="auto"/>
        <w:rPr>
          <w:b/>
          <w:u w:val="single"/>
        </w:rPr>
      </w:pPr>
    </w:p>
    <w:p w14:paraId="59110346" w14:textId="77777777" w:rsidR="00D350A3" w:rsidRDefault="00D350A3" w:rsidP="00D350A3">
      <w:pPr>
        <w:spacing w:after="0" w:line="240" w:lineRule="auto"/>
        <w:rPr>
          <w:b/>
        </w:rPr>
      </w:pPr>
    </w:p>
    <w:p w14:paraId="7CB7783B" w14:textId="77777777" w:rsidR="00C77A0D" w:rsidRDefault="00C77A0D" w:rsidP="00D350A3">
      <w:pPr>
        <w:spacing w:after="0" w:line="240" w:lineRule="auto"/>
        <w:rPr>
          <w:b/>
        </w:rPr>
      </w:pPr>
    </w:p>
    <w:p w14:paraId="258C6D8A" w14:textId="77777777" w:rsidR="00D350A3" w:rsidRDefault="00D350A3" w:rsidP="00D350A3">
      <w:pPr>
        <w:spacing w:after="0" w:line="240" w:lineRule="auto"/>
        <w:rPr>
          <w:b/>
        </w:rPr>
      </w:pPr>
      <w:r>
        <w:rPr>
          <w:b/>
        </w:rPr>
        <w:t>Please add any additional information or comments that you would like to share with CC:</w:t>
      </w:r>
    </w:p>
    <w:sdt>
      <w:sdtPr>
        <w:rPr>
          <w:b/>
        </w:rPr>
        <w:id w:val="1843284107"/>
        <w:placeholder>
          <w:docPart w:val="8349419CF9B14A0391BA49E82EF15314"/>
        </w:placeholder>
        <w:showingPlcHdr/>
      </w:sdtPr>
      <w:sdtEndPr/>
      <w:sdtContent>
        <w:p w14:paraId="17531596" w14:textId="77777777" w:rsidR="005F2369" w:rsidRDefault="005F2369" w:rsidP="00D350A3">
          <w:pPr>
            <w:spacing w:after="0" w:line="240" w:lineRule="auto"/>
            <w:rPr>
              <w:b/>
            </w:rPr>
          </w:pPr>
          <w:r w:rsidRPr="005A3532">
            <w:rPr>
              <w:rStyle w:val="PlaceholderText"/>
            </w:rPr>
            <w:t>Click here to enter text.</w:t>
          </w:r>
        </w:p>
      </w:sdtContent>
    </w:sdt>
    <w:p w14:paraId="696FD5C9" w14:textId="77777777" w:rsidR="00474BA3" w:rsidRDefault="00474BA3" w:rsidP="00D350A3">
      <w:pPr>
        <w:spacing w:after="0" w:line="240" w:lineRule="auto"/>
        <w:rPr>
          <w:b/>
        </w:rPr>
      </w:pPr>
    </w:p>
    <w:p w14:paraId="02696600" w14:textId="77777777" w:rsidR="00474BA3" w:rsidRPr="00121317" w:rsidRDefault="00474BA3" w:rsidP="00D350A3">
      <w:pPr>
        <w:spacing w:after="0" w:line="240" w:lineRule="auto"/>
        <w:rPr>
          <w:b/>
        </w:rPr>
      </w:pPr>
    </w:p>
    <w:sectPr w:rsidR="00474BA3" w:rsidRPr="00121317" w:rsidSect="00274225">
      <w:headerReference w:type="first" r:id="rId15"/>
      <w:pgSz w:w="12240" w:h="15840"/>
      <w:pgMar w:top="126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57A7" w14:textId="77777777" w:rsidR="00D12EE6" w:rsidRDefault="00D12EE6" w:rsidP="005F3EAB">
      <w:pPr>
        <w:spacing w:after="0" w:line="240" w:lineRule="auto"/>
      </w:pPr>
      <w:r>
        <w:separator/>
      </w:r>
    </w:p>
  </w:endnote>
  <w:endnote w:type="continuationSeparator" w:id="0">
    <w:p w14:paraId="4EBBF69D" w14:textId="77777777" w:rsidR="00D12EE6" w:rsidRDefault="00D12EE6" w:rsidP="005F3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07C2" w14:textId="77777777" w:rsidR="00D12EE6" w:rsidRDefault="00D12EE6" w:rsidP="005F3EAB">
      <w:pPr>
        <w:spacing w:after="0" w:line="240" w:lineRule="auto"/>
      </w:pPr>
      <w:r>
        <w:separator/>
      </w:r>
    </w:p>
  </w:footnote>
  <w:footnote w:type="continuationSeparator" w:id="0">
    <w:p w14:paraId="6A5512F6" w14:textId="77777777" w:rsidR="00D12EE6" w:rsidRDefault="00D12EE6" w:rsidP="005F3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1CE9" w14:textId="75FE3622" w:rsidR="00B83C40" w:rsidRDefault="00B83C40" w:rsidP="00B83C40">
    <w:pPr>
      <w:pStyle w:val="Header"/>
      <w:jc w:val="right"/>
    </w:pPr>
    <w:r w:rsidRPr="00487835">
      <w:rPr>
        <w:noProof/>
      </w:rPr>
      <mc:AlternateContent>
        <mc:Choice Requires="wps">
          <w:drawing>
            <wp:anchor distT="45720" distB="45720" distL="114300" distR="114300" simplePos="0" relativeHeight="251659264" behindDoc="1" locked="0" layoutInCell="1" allowOverlap="1" wp14:anchorId="110AE92D" wp14:editId="6AA00AAF">
              <wp:simplePos x="0" y="0"/>
              <wp:positionH relativeFrom="margin">
                <wp:posOffset>-161925</wp:posOffset>
              </wp:positionH>
              <wp:positionV relativeFrom="paragraph">
                <wp:posOffset>-278130</wp:posOffset>
              </wp:positionV>
              <wp:extent cx="4133850" cy="438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38150"/>
                      </a:xfrm>
                      <a:prstGeom prst="rect">
                        <a:avLst/>
                      </a:prstGeom>
                      <a:solidFill>
                        <a:srgbClr val="FFFFFF"/>
                      </a:solidFill>
                      <a:ln w="9525">
                        <a:solidFill>
                          <a:srgbClr val="FF0000"/>
                        </a:solidFill>
                        <a:miter lim="800000"/>
                        <a:headEnd/>
                        <a:tailEnd/>
                      </a:ln>
                    </wps:spPr>
                    <wps:txbx>
                      <w:txbxContent>
                        <w:p w14:paraId="65720B35" w14:textId="77777777" w:rsidR="00B83C40" w:rsidRPr="00C3193E" w:rsidRDefault="00CE734F" w:rsidP="00B83C40">
                          <w:pPr>
                            <w:rPr>
                              <w:color w:val="FF0000"/>
                            </w:rPr>
                          </w:pPr>
                          <w:r>
                            <w:rPr>
                              <w:color w:val="FF0000"/>
                            </w:rPr>
                            <w:t xml:space="preserve">The </w:t>
                          </w:r>
                          <w:r w:rsidR="00B83C40" w:rsidRPr="00C3193E">
                            <w:rPr>
                              <w:color w:val="FF0000"/>
                            </w:rPr>
                            <w:t>form is attached to the back of thi</w:t>
                          </w:r>
                          <w:r w:rsidR="00B83C40">
                            <w:rPr>
                              <w:color w:val="FF0000"/>
                            </w:rPr>
                            <w:t>s document</w:t>
                          </w:r>
                          <w:proofErr w:type="gramStart"/>
                          <w:r w:rsidR="00B83C40">
                            <w:rPr>
                              <w:color w:val="FF0000"/>
                            </w:rPr>
                            <w:t xml:space="preserve">. </w:t>
                          </w:r>
                          <w:proofErr w:type="gramEnd"/>
                          <w:r w:rsidR="00B83C40">
                            <w:rPr>
                              <w:color w:val="FF0000"/>
                            </w:rPr>
                            <w:t>Please delete these Guide pages from</w:t>
                          </w:r>
                          <w:r w:rsidR="00B83C40" w:rsidRPr="00C3193E">
                            <w:rPr>
                              <w:color w:val="FF0000"/>
                            </w:rPr>
                            <w:t xml:space="preserve"> the final proposal you 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364CF" id="_x0000_t202" coordsize="21600,21600" o:spt="202" path="m,l,21600r21600,l21600,xe">
              <v:stroke joinstyle="miter"/>
              <v:path gradientshapeok="t" o:connecttype="rect"/>
            </v:shapetype>
            <v:shape id="_x0000_s1027" type="#_x0000_t202" style="position:absolute;left:0;text-align:left;margin-left:-12.75pt;margin-top:-21.9pt;width:325.5pt;height:3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" strokecolor="red">
              <v:textbox>
                <w:txbxContent>
                  <w:p w:rsidR="00B83C40" w:rsidRPr="00C3193E" w:rsidRDefault="00CE734F" w:rsidP="00B83C40">
                    <w:pPr>
                      <w:rPr>
                        <w:color w:val="FF0000"/>
                      </w:rPr>
                    </w:pPr>
                    <w:r>
                      <w:rPr>
                        <w:color w:val="FF0000"/>
                      </w:rPr>
                      <w:t xml:space="preserve">The </w:t>
                    </w:r>
                    <w:r w:rsidR="00B83C40" w:rsidRPr="00C3193E">
                      <w:rPr>
                        <w:color w:val="FF0000"/>
                      </w:rPr>
                      <w:t>form is attached to the back of thi</w:t>
                    </w:r>
                    <w:r w:rsidR="00B83C40">
                      <w:rPr>
                        <w:color w:val="FF0000"/>
                      </w:rPr>
                      <w:t>s document. Please delete these Guide pages from</w:t>
                    </w:r>
                    <w:r w:rsidR="00B83C40" w:rsidRPr="00C3193E">
                      <w:rPr>
                        <w:color w:val="FF0000"/>
                      </w:rPr>
                      <w:t xml:space="preserve"> the final proposal you submit.</w:t>
                    </w:r>
                  </w:p>
                </w:txbxContent>
              </v:textbox>
              <w10:wrap type="square" anchorx="margin"/>
            </v:shape>
          </w:pict>
        </mc:Fallback>
      </mc:AlternateContent>
    </w:r>
    <w:r w:rsidR="00564019">
      <w:rPr>
        <w:sz w:val="18"/>
        <w:szCs w:val="18"/>
      </w:rPr>
      <w:t xml:space="preserve">rev. </w:t>
    </w:r>
    <w:r w:rsidR="00F9628C">
      <w:rPr>
        <w:sz w:val="18"/>
        <w:szCs w:val="18"/>
      </w:rPr>
      <w:t>August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A0D8F"/>
    <w:multiLevelType w:val="hybridMultilevel"/>
    <w:tmpl w:val="C95C5E90"/>
    <w:lvl w:ilvl="0" w:tplc="25E40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62B8C"/>
    <w:multiLevelType w:val="hybridMultilevel"/>
    <w:tmpl w:val="B316C47A"/>
    <w:lvl w:ilvl="0" w:tplc="25E407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C7C89"/>
    <w:multiLevelType w:val="hybridMultilevel"/>
    <w:tmpl w:val="EF6474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D9079B"/>
    <w:multiLevelType w:val="hybridMultilevel"/>
    <w:tmpl w:val="0A3A9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F4799"/>
    <w:multiLevelType w:val="hybridMultilevel"/>
    <w:tmpl w:val="D2F0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60317"/>
    <w:multiLevelType w:val="hybridMultilevel"/>
    <w:tmpl w:val="7C648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643E83"/>
    <w:multiLevelType w:val="hybridMultilevel"/>
    <w:tmpl w:val="DCF4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1284C"/>
    <w:multiLevelType w:val="hybridMultilevel"/>
    <w:tmpl w:val="20B4D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66A07"/>
    <w:multiLevelType w:val="hybridMultilevel"/>
    <w:tmpl w:val="B61E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A1002"/>
    <w:multiLevelType w:val="hybridMultilevel"/>
    <w:tmpl w:val="B030A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841B20"/>
    <w:multiLevelType w:val="hybridMultilevel"/>
    <w:tmpl w:val="B9604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713535"/>
    <w:multiLevelType w:val="hybridMultilevel"/>
    <w:tmpl w:val="F836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F017D"/>
    <w:multiLevelType w:val="hybridMultilevel"/>
    <w:tmpl w:val="DDC68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52764">
    <w:abstractNumId w:val="9"/>
  </w:num>
  <w:num w:numId="2" w16cid:durableId="329332233">
    <w:abstractNumId w:val="12"/>
  </w:num>
  <w:num w:numId="3" w16cid:durableId="1789200289">
    <w:abstractNumId w:val="2"/>
  </w:num>
  <w:num w:numId="4" w16cid:durableId="1807745274">
    <w:abstractNumId w:val="1"/>
  </w:num>
  <w:num w:numId="5" w16cid:durableId="1677532094">
    <w:abstractNumId w:val="0"/>
  </w:num>
  <w:num w:numId="6" w16cid:durableId="1279988919">
    <w:abstractNumId w:val="3"/>
  </w:num>
  <w:num w:numId="7" w16cid:durableId="2068527556">
    <w:abstractNumId w:val="5"/>
  </w:num>
  <w:num w:numId="8" w16cid:durableId="32270468">
    <w:abstractNumId w:val="10"/>
  </w:num>
  <w:num w:numId="9" w16cid:durableId="860360711">
    <w:abstractNumId w:val="4"/>
  </w:num>
  <w:num w:numId="10" w16cid:durableId="1257441331">
    <w:abstractNumId w:val="7"/>
  </w:num>
  <w:num w:numId="11" w16cid:durableId="643658098">
    <w:abstractNumId w:val="11"/>
  </w:num>
  <w:num w:numId="12" w16cid:durableId="2000422409">
    <w:abstractNumId w:val="8"/>
  </w:num>
  <w:num w:numId="13" w16cid:durableId="10650343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B65"/>
    <w:rsid w:val="000B5EFF"/>
    <w:rsid w:val="000F4867"/>
    <w:rsid w:val="00112CA9"/>
    <w:rsid w:val="00121317"/>
    <w:rsid w:val="001D1B09"/>
    <w:rsid w:val="001E694C"/>
    <w:rsid w:val="0021439C"/>
    <w:rsid w:val="00224F84"/>
    <w:rsid w:val="0025058D"/>
    <w:rsid w:val="002540D5"/>
    <w:rsid w:val="00254DD0"/>
    <w:rsid w:val="00274225"/>
    <w:rsid w:val="0028494A"/>
    <w:rsid w:val="002B2544"/>
    <w:rsid w:val="002C4742"/>
    <w:rsid w:val="00314EC8"/>
    <w:rsid w:val="00352FA1"/>
    <w:rsid w:val="003826BD"/>
    <w:rsid w:val="003B4550"/>
    <w:rsid w:val="00401EC0"/>
    <w:rsid w:val="004030CA"/>
    <w:rsid w:val="004418C6"/>
    <w:rsid w:val="004429FC"/>
    <w:rsid w:val="00474BA3"/>
    <w:rsid w:val="004974B7"/>
    <w:rsid w:val="004F6ACA"/>
    <w:rsid w:val="005050EC"/>
    <w:rsid w:val="00545B65"/>
    <w:rsid w:val="00564019"/>
    <w:rsid w:val="005A6788"/>
    <w:rsid w:val="005B0FFD"/>
    <w:rsid w:val="005C0453"/>
    <w:rsid w:val="005C1DB1"/>
    <w:rsid w:val="005E35EA"/>
    <w:rsid w:val="005F2369"/>
    <w:rsid w:val="005F3EAB"/>
    <w:rsid w:val="006520B8"/>
    <w:rsid w:val="006F2B00"/>
    <w:rsid w:val="00771461"/>
    <w:rsid w:val="007E5C3E"/>
    <w:rsid w:val="00834E7E"/>
    <w:rsid w:val="00867F50"/>
    <w:rsid w:val="00870424"/>
    <w:rsid w:val="008D67D1"/>
    <w:rsid w:val="008E371A"/>
    <w:rsid w:val="00907C43"/>
    <w:rsid w:val="009541CA"/>
    <w:rsid w:val="0098472A"/>
    <w:rsid w:val="009B1813"/>
    <w:rsid w:val="009B611D"/>
    <w:rsid w:val="00A0684E"/>
    <w:rsid w:val="00A63FA7"/>
    <w:rsid w:val="00AA2A7B"/>
    <w:rsid w:val="00AE6CE0"/>
    <w:rsid w:val="00B0280F"/>
    <w:rsid w:val="00B41D21"/>
    <w:rsid w:val="00B42552"/>
    <w:rsid w:val="00B83C40"/>
    <w:rsid w:val="00BC7E66"/>
    <w:rsid w:val="00BD793C"/>
    <w:rsid w:val="00C07409"/>
    <w:rsid w:val="00C26F87"/>
    <w:rsid w:val="00C37F6B"/>
    <w:rsid w:val="00C77A0D"/>
    <w:rsid w:val="00C94C88"/>
    <w:rsid w:val="00CB52DE"/>
    <w:rsid w:val="00CB762E"/>
    <w:rsid w:val="00CE734F"/>
    <w:rsid w:val="00D03CC5"/>
    <w:rsid w:val="00D12EE6"/>
    <w:rsid w:val="00D2113A"/>
    <w:rsid w:val="00D25252"/>
    <w:rsid w:val="00D343AD"/>
    <w:rsid w:val="00D350A3"/>
    <w:rsid w:val="00D745FC"/>
    <w:rsid w:val="00DB7166"/>
    <w:rsid w:val="00DC4509"/>
    <w:rsid w:val="00E02008"/>
    <w:rsid w:val="00E02176"/>
    <w:rsid w:val="00E63A1D"/>
    <w:rsid w:val="00EC2AE3"/>
    <w:rsid w:val="00F150F4"/>
    <w:rsid w:val="00F55605"/>
    <w:rsid w:val="00F7529D"/>
    <w:rsid w:val="00F90680"/>
    <w:rsid w:val="00F9628C"/>
    <w:rsid w:val="00FD52C6"/>
    <w:rsid w:val="00FD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46DF6B"/>
  <w15:chartTrackingRefBased/>
  <w15:docId w15:val="{D154939F-B4FD-409B-ADE8-5D7C337C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C43"/>
    <w:rPr>
      <w:color w:val="0563C1" w:themeColor="hyperlink"/>
      <w:u w:val="single"/>
    </w:rPr>
  </w:style>
  <w:style w:type="character" w:styleId="PlaceholderText">
    <w:name w:val="Placeholder Text"/>
    <w:basedOn w:val="DefaultParagraphFont"/>
    <w:uiPriority w:val="99"/>
    <w:semiHidden/>
    <w:rsid w:val="00EC2AE3"/>
    <w:rPr>
      <w:color w:val="808080"/>
    </w:rPr>
  </w:style>
  <w:style w:type="character" w:styleId="FollowedHyperlink">
    <w:name w:val="FollowedHyperlink"/>
    <w:basedOn w:val="DefaultParagraphFont"/>
    <w:uiPriority w:val="99"/>
    <w:semiHidden/>
    <w:unhideWhenUsed/>
    <w:rsid w:val="00D03CC5"/>
    <w:rPr>
      <w:color w:val="954F72" w:themeColor="followedHyperlink"/>
      <w:u w:val="single"/>
    </w:rPr>
  </w:style>
  <w:style w:type="paragraph" w:styleId="ListParagraph">
    <w:name w:val="List Paragraph"/>
    <w:basedOn w:val="Normal"/>
    <w:uiPriority w:val="34"/>
    <w:qFormat/>
    <w:rsid w:val="002C4742"/>
    <w:pPr>
      <w:ind w:left="720"/>
      <w:contextualSpacing/>
    </w:pPr>
  </w:style>
  <w:style w:type="paragraph" w:styleId="BalloonText">
    <w:name w:val="Balloon Text"/>
    <w:basedOn w:val="Normal"/>
    <w:link w:val="BalloonTextChar"/>
    <w:uiPriority w:val="99"/>
    <w:semiHidden/>
    <w:unhideWhenUsed/>
    <w:rsid w:val="009B6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11D"/>
    <w:rPr>
      <w:rFonts w:ascii="Segoe UI" w:hAnsi="Segoe UI" w:cs="Segoe UI"/>
      <w:sz w:val="18"/>
      <w:szCs w:val="18"/>
    </w:rPr>
  </w:style>
  <w:style w:type="paragraph" w:styleId="Header">
    <w:name w:val="header"/>
    <w:basedOn w:val="Normal"/>
    <w:link w:val="HeaderChar"/>
    <w:uiPriority w:val="99"/>
    <w:unhideWhenUsed/>
    <w:rsid w:val="005F3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EAB"/>
  </w:style>
  <w:style w:type="paragraph" w:styleId="Footer">
    <w:name w:val="footer"/>
    <w:basedOn w:val="Normal"/>
    <w:link w:val="FooterChar"/>
    <w:uiPriority w:val="99"/>
    <w:unhideWhenUsed/>
    <w:rsid w:val="005F3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EAB"/>
  </w:style>
  <w:style w:type="character" w:styleId="CommentReference">
    <w:name w:val="annotation reference"/>
    <w:basedOn w:val="DefaultParagraphFont"/>
    <w:uiPriority w:val="99"/>
    <w:semiHidden/>
    <w:unhideWhenUsed/>
    <w:rsid w:val="000F4867"/>
    <w:rPr>
      <w:sz w:val="16"/>
      <w:szCs w:val="16"/>
    </w:rPr>
  </w:style>
  <w:style w:type="paragraph" w:styleId="CommentText">
    <w:name w:val="annotation text"/>
    <w:basedOn w:val="Normal"/>
    <w:link w:val="CommentTextChar"/>
    <w:uiPriority w:val="99"/>
    <w:semiHidden/>
    <w:unhideWhenUsed/>
    <w:rsid w:val="000F4867"/>
    <w:pPr>
      <w:spacing w:line="240" w:lineRule="auto"/>
    </w:pPr>
    <w:rPr>
      <w:sz w:val="20"/>
      <w:szCs w:val="20"/>
    </w:rPr>
  </w:style>
  <w:style w:type="character" w:customStyle="1" w:styleId="CommentTextChar">
    <w:name w:val="Comment Text Char"/>
    <w:basedOn w:val="DefaultParagraphFont"/>
    <w:link w:val="CommentText"/>
    <w:uiPriority w:val="99"/>
    <w:semiHidden/>
    <w:rsid w:val="000F4867"/>
    <w:rPr>
      <w:sz w:val="20"/>
      <w:szCs w:val="20"/>
    </w:rPr>
  </w:style>
  <w:style w:type="paragraph" w:styleId="CommentSubject">
    <w:name w:val="annotation subject"/>
    <w:basedOn w:val="CommentText"/>
    <w:next w:val="CommentText"/>
    <w:link w:val="CommentSubjectChar"/>
    <w:uiPriority w:val="99"/>
    <w:semiHidden/>
    <w:unhideWhenUsed/>
    <w:rsid w:val="000F4867"/>
    <w:rPr>
      <w:b/>
      <w:bCs/>
    </w:rPr>
  </w:style>
  <w:style w:type="character" w:customStyle="1" w:styleId="CommentSubjectChar">
    <w:name w:val="Comment Subject Char"/>
    <w:basedOn w:val="CommentTextChar"/>
    <w:link w:val="CommentSubject"/>
    <w:uiPriority w:val="99"/>
    <w:semiHidden/>
    <w:rsid w:val="000F48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anoke.edu/A-Z_Index/Academic_Affairs/Faculty_Information/Faculty_Governance/Rosters.htm" TargetMode="External"/><Relationship Id="rId13" Type="http://schemas.openxmlformats.org/officeDocument/2006/relationships/hyperlink" Target="https://www.roanoke.edu/inside/a-z_index/academic_affairs/faculty_information/course_proposa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oanoke.edu/inside/a-z_index/academic_affairs/faculty_information/course_proposals" TargetMode="External"/><Relationship Id="rId4" Type="http://schemas.openxmlformats.org/officeDocument/2006/relationships/settings" Target="settings.xml"/><Relationship Id="rId9" Type="http://schemas.openxmlformats.org/officeDocument/2006/relationships/hyperlink" Target="https://www.roanoke.edu/inside/a-z_index/academic_affairs/faculty_information/course_proposals" TargetMode="External"/><Relationship Id="rId14" Type="http://schemas.openxmlformats.org/officeDocument/2006/relationships/hyperlink" Target="https://www.roanoke.edu/inside/a-z_index/academic_affairs/faculty_information/course_proposals_and_syllab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neman.ACADEMIC\Documents\CC\2018-19\In-progress\Disciplinary%20Course%20Proposal%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63A0502DE5451AB9FE11B7FFEE7148"/>
        <w:category>
          <w:name w:val="General"/>
          <w:gallery w:val="placeholder"/>
        </w:category>
        <w:types>
          <w:type w:val="bbPlcHdr"/>
        </w:types>
        <w:behaviors>
          <w:behavior w:val="content"/>
        </w:behaviors>
        <w:guid w:val="{1EEAA2A6-CBB7-4449-B7BD-3BF6F5B9488F}"/>
      </w:docPartPr>
      <w:docPartBody>
        <w:p w:rsidR="004C694F" w:rsidRDefault="004C694F" w:rsidP="004C694F">
          <w:pPr>
            <w:pStyle w:val="D863A0502DE5451AB9FE11B7FFEE71481"/>
          </w:pPr>
          <w:r w:rsidRPr="00C77A0D">
            <w:rPr>
              <w:rStyle w:val="PlaceholderText"/>
            </w:rPr>
            <w:t>Choose an item.</w:t>
          </w:r>
        </w:p>
      </w:docPartBody>
    </w:docPart>
    <w:docPart>
      <w:docPartPr>
        <w:name w:val="9242C2CB86904FD8BF1875DEE7E487ED"/>
        <w:category>
          <w:name w:val="General"/>
          <w:gallery w:val="placeholder"/>
        </w:category>
        <w:types>
          <w:type w:val="bbPlcHdr"/>
        </w:types>
        <w:behaviors>
          <w:behavior w:val="content"/>
        </w:behaviors>
        <w:guid w:val="{D5B44828-2E29-45DC-8F9C-5931FAA405BA}"/>
      </w:docPartPr>
      <w:docPartBody>
        <w:p w:rsidR="004C694F" w:rsidRDefault="004C694F" w:rsidP="004C694F">
          <w:pPr>
            <w:pStyle w:val="9242C2CB86904FD8BF1875DEE7E487ED1"/>
          </w:pPr>
          <w:r w:rsidRPr="00C77A0D">
            <w:rPr>
              <w:rStyle w:val="PlaceholderText"/>
            </w:rPr>
            <w:t>Click here to enter a date.</w:t>
          </w:r>
        </w:p>
      </w:docPartBody>
    </w:docPart>
    <w:docPart>
      <w:docPartPr>
        <w:name w:val="F7145952A8AD49DAA0AF99C97FA73097"/>
        <w:category>
          <w:name w:val="General"/>
          <w:gallery w:val="placeholder"/>
        </w:category>
        <w:types>
          <w:type w:val="bbPlcHdr"/>
        </w:types>
        <w:behaviors>
          <w:behavior w:val="content"/>
        </w:behaviors>
        <w:guid w:val="{5F0C3F52-FEAB-435A-ADB8-EFA0D0208E92}"/>
      </w:docPartPr>
      <w:docPartBody>
        <w:p w:rsidR="004C694F" w:rsidRDefault="004C694F" w:rsidP="004C694F">
          <w:pPr>
            <w:pStyle w:val="F7145952A8AD49DAA0AF99C97FA730971"/>
          </w:pPr>
          <w:r w:rsidRPr="00C77A0D">
            <w:rPr>
              <w:rStyle w:val="PlaceholderText"/>
            </w:rPr>
            <w:t>Click here to enter text.</w:t>
          </w:r>
        </w:p>
      </w:docPartBody>
    </w:docPart>
    <w:docPart>
      <w:docPartPr>
        <w:name w:val="FCB53D8C2C274BF4AD110DAE45A58DFE"/>
        <w:category>
          <w:name w:val="General"/>
          <w:gallery w:val="placeholder"/>
        </w:category>
        <w:types>
          <w:type w:val="bbPlcHdr"/>
        </w:types>
        <w:behaviors>
          <w:behavior w:val="content"/>
        </w:behaviors>
        <w:guid w:val="{9FDDF0EE-812C-491F-A1BE-1D4068D3AB22}"/>
      </w:docPartPr>
      <w:docPartBody>
        <w:p w:rsidR="004C694F" w:rsidRDefault="004C694F" w:rsidP="004C694F">
          <w:pPr>
            <w:pStyle w:val="FCB53D8C2C274BF4AD110DAE45A58DFE1"/>
          </w:pPr>
          <w:r w:rsidRPr="00C77A0D">
            <w:rPr>
              <w:rStyle w:val="PlaceholderText"/>
            </w:rPr>
            <w:t>Click here to enter text.</w:t>
          </w:r>
        </w:p>
      </w:docPartBody>
    </w:docPart>
    <w:docPart>
      <w:docPartPr>
        <w:name w:val="76024AE6649D4645B82E55FA57330608"/>
        <w:category>
          <w:name w:val="General"/>
          <w:gallery w:val="placeholder"/>
        </w:category>
        <w:types>
          <w:type w:val="bbPlcHdr"/>
        </w:types>
        <w:behaviors>
          <w:behavior w:val="content"/>
        </w:behaviors>
        <w:guid w:val="{8009F56A-0D80-4403-BD8B-517B5FCC3810}"/>
      </w:docPartPr>
      <w:docPartBody>
        <w:p w:rsidR="004C694F" w:rsidRDefault="004C694F" w:rsidP="004C694F">
          <w:pPr>
            <w:pStyle w:val="76024AE6649D4645B82E55FA573306081"/>
          </w:pPr>
          <w:r w:rsidRPr="00C77A0D">
            <w:rPr>
              <w:rStyle w:val="PlaceholderText"/>
            </w:rPr>
            <w:t>Click here to enter text.</w:t>
          </w:r>
        </w:p>
      </w:docPartBody>
    </w:docPart>
    <w:docPart>
      <w:docPartPr>
        <w:name w:val="AF74301EC47E44B2B78408FD7DB982F5"/>
        <w:category>
          <w:name w:val="General"/>
          <w:gallery w:val="placeholder"/>
        </w:category>
        <w:types>
          <w:type w:val="bbPlcHdr"/>
        </w:types>
        <w:behaviors>
          <w:behavior w:val="content"/>
        </w:behaviors>
        <w:guid w:val="{CE0761B5-87AC-4AA1-BD7A-F4F3851E7D5F}"/>
      </w:docPartPr>
      <w:docPartBody>
        <w:p w:rsidR="004C694F" w:rsidRDefault="004C694F" w:rsidP="004C694F">
          <w:pPr>
            <w:pStyle w:val="AF74301EC47E44B2B78408FD7DB982F51"/>
          </w:pPr>
          <w:r w:rsidRPr="00C77A0D">
            <w:rPr>
              <w:rStyle w:val="PlaceholderText"/>
            </w:rPr>
            <w:t>Click here to enter text.</w:t>
          </w:r>
        </w:p>
      </w:docPartBody>
    </w:docPart>
    <w:docPart>
      <w:docPartPr>
        <w:name w:val="25BA36757F58490BA96C18886192CA9C"/>
        <w:category>
          <w:name w:val="General"/>
          <w:gallery w:val="placeholder"/>
        </w:category>
        <w:types>
          <w:type w:val="bbPlcHdr"/>
        </w:types>
        <w:behaviors>
          <w:behavior w:val="content"/>
        </w:behaviors>
        <w:guid w:val="{A53A2207-778C-444C-8A49-09FBD20FC3B9}"/>
      </w:docPartPr>
      <w:docPartBody>
        <w:p w:rsidR="004C694F" w:rsidRDefault="004C694F" w:rsidP="004C694F">
          <w:pPr>
            <w:pStyle w:val="25BA36757F58490BA96C18886192CA9C1"/>
          </w:pPr>
          <w:r w:rsidRPr="00C77A0D">
            <w:rPr>
              <w:rStyle w:val="PlaceholderText"/>
            </w:rPr>
            <w:t>Click here to enter text.</w:t>
          </w:r>
        </w:p>
      </w:docPartBody>
    </w:docPart>
    <w:docPart>
      <w:docPartPr>
        <w:name w:val="FC80C0E8765B49269C74FA1AE55BDE5A"/>
        <w:category>
          <w:name w:val="General"/>
          <w:gallery w:val="placeholder"/>
        </w:category>
        <w:types>
          <w:type w:val="bbPlcHdr"/>
        </w:types>
        <w:behaviors>
          <w:behavior w:val="content"/>
        </w:behaviors>
        <w:guid w:val="{D5992BB6-EF99-44D4-BD1E-F6A57C753918}"/>
      </w:docPartPr>
      <w:docPartBody>
        <w:p w:rsidR="004C694F" w:rsidRDefault="004C694F" w:rsidP="004C694F">
          <w:pPr>
            <w:pStyle w:val="FC80C0E8765B49269C74FA1AE55BDE5A1"/>
          </w:pPr>
          <w:r w:rsidRPr="00C77A0D">
            <w:rPr>
              <w:rStyle w:val="PlaceholderText"/>
            </w:rPr>
            <w:t>Click here to enter text.</w:t>
          </w:r>
        </w:p>
      </w:docPartBody>
    </w:docPart>
    <w:docPart>
      <w:docPartPr>
        <w:name w:val="E17CCB6E530E4D24ABB55764D26509D4"/>
        <w:category>
          <w:name w:val="General"/>
          <w:gallery w:val="placeholder"/>
        </w:category>
        <w:types>
          <w:type w:val="bbPlcHdr"/>
        </w:types>
        <w:behaviors>
          <w:behavior w:val="content"/>
        </w:behaviors>
        <w:guid w:val="{3F49CEE2-7851-45F7-81D6-C4F7A8E6C9F2}"/>
      </w:docPartPr>
      <w:docPartBody>
        <w:p w:rsidR="004C694F" w:rsidRDefault="004C694F" w:rsidP="004C694F">
          <w:pPr>
            <w:pStyle w:val="E17CCB6E530E4D24ABB55764D26509D41"/>
          </w:pPr>
          <w:r w:rsidRPr="00C77A0D">
            <w:rPr>
              <w:rStyle w:val="PlaceholderText"/>
            </w:rPr>
            <w:t>Click here to enter text.</w:t>
          </w:r>
        </w:p>
      </w:docPartBody>
    </w:docPart>
    <w:docPart>
      <w:docPartPr>
        <w:name w:val="2D074C33969B4946A41A22D50D82887D"/>
        <w:category>
          <w:name w:val="General"/>
          <w:gallery w:val="placeholder"/>
        </w:category>
        <w:types>
          <w:type w:val="bbPlcHdr"/>
        </w:types>
        <w:behaviors>
          <w:behavior w:val="content"/>
        </w:behaviors>
        <w:guid w:val="{D1FC5177-BF5B-458E-8593-D9A386C1265F}"/>
      </w:docPartPr>
      <w:docPartBody>
        <w:p w:rsidR="004C694F" w:rsidRDefault="004C694F" w:rsidP="004C694F">
          <w:pPr>
            <w:pStyle w:val="2D074C33969B4946A41A22D50D82887D1"/>
          </w:pPr>
          <w:r w:rsidRPr="00C77A0D">
            <w:rPr>
              <w:rStyle w:val="PlaceholderText"/>
            </w:rPr>
            <w:t>Click here to enter text.</w:t>
          </w:r>
        </w:p>
      </w:docPartBody>
    </w:docPart>
    <w:docPart>
      <w:docPartPr>
        <w:name w:val="58F7A813D4E2476C962AA9C0D9546177"/>
        <w:category>
          <w:name w:val="General"/>
          <w:gallery w:val="placeholder"/>
        </w:category>
        <w:types>
          <w:type w:val="bbPlcHdr"/>
        </w:types>
        <w:behaviors>
          <w:behavior w:val="content"/>
        </w:behaviors>
        <w:guid w:val="{10BECA2B-33FA-46D6-9B7D-6F02AB7EDEB8}"/>
      </w:docPartPr>
      <w:docPartBody>
        <w:p w:rsidR="004C694F" w:rsidRDefault="004C694F" w:rsidP="004C694F">
          <w:pPr>
            <w:pStyle w:val="58F7A813D4E2476C962AA9C0D95461771"/>
          </w:pPr>
          <w:r w:rsidRPr="00C77A0D">
            <w:rPr>
              <w:rStyle w:val="PlaceholderText"/>
            </w:rPr>
            <w:t>Click here to enter text.</w:t>
          </w:r>
        </w:p>
      </w:docPartBody>
    </w:docPart>
    <w:docPart>
      <w:docPartPr>
        <w:name w:val="63BB702278D04140AA4F9EF12E51DB8D"/>
        <w:category>
          <w:name w:val="General"/>
          <w:gallery w:val="placeholder"/>
        </w:category>
        <w:types>
          <w:type w:val="bbPlcHdr"/>
        </w:types>
        <w:behaviors>
          <w:behavior w:val="content"/>
        </w:behaviors>
        <w:guid w:val="{18FC92ED-6FBE-45A5-B9A1-6B61F1DACB07}"/>
      </w:docPartPr>
      <w:docPartBody>
        <w:p w:rsidR="004C694F" w:rsidRDefault="004C694F" w:rsidP="004C694F">
          <w:pPr>
            <w:pStyle w:val="63BB702278D04140AA4F9EF12E51DB8D1"/>
          </w:pPr>
          <w:r w:rsidRPr="005A3532">
            <w:rPr>
              <w:rStyle w:val="PlaceholderText"/>
            </w:rPr>
            <w:t>Click here to enter text.</w:t>
          </w:r>
        </w:p>
      </w:docPartBody>
    </w:docPart>
    <w:docPart>
      <w:docPartPr>
        <w:name w:val="8349419CF9B14A0391BA49E82EF15314"/>
        <w:category>
          <w:name w:val="General"/>
          <w:gallery w:val="placeholder"/>
        </w:category>
        <w:types>
          <w:type w:val="bbPlcHdr"/>
        </w:types>
        <w:behaviors>
          <w:behavior w:val="content"/>
        </w:behaviors>
        <w:guid w:val="{03614376-4BC2-42A4-AF30-E77558E5BEBE}"/>
      </w:docPartPr>
      <w:docPartBody>
        <w:p w:rsidR="004C694F" w:rsidRDefault="004C694F" w:rsidP="004C694F">
          <w:pPr>
            <w:pStyle w:val="8349419CF9B14A0391BA49E82EF153141"/>
          </w:pPr>
          <w:r w:rsidRPr="005A3532">
            <w:rPr>
              <w:rStyle w:val="PlaceholderText"/>
            </w:rPr>
            <w:t>Click here to enter text.</w:t>
          </w:r>
        </w:p>
      </w:docPartBody>
    </w:docPart>
    <w:docPart>
      <w:docPartPr>
        <w:name w:val="DefaultPlaceholder_-1854013439"/>
        <w:category>
          <w:name w:val="General"/>
          <w:gallery w:val="placeholder"/>
        </w:category>
        <w:types>
          <w:type w:val="bbPlcHdr"/>
        </w:types>
        <w:behaviors>
          <w:behavior w:val="content"/>
        </w:behaviors>
        <w:guid w:val="{7AD64D82-3FC5-4D65-B438-858623DAEA42}"/>
      </w:docPartPr>
      <w:docPartBody>
        <w:p w:rsidR="00742CE1" w:rsidRDefault="002B4A10">
          <w:r w:rsidRPr="000E3EB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51"/>
    <w:rsid w:val="000C5C42"/>
    <w:rsid w:val="002B4A10"/>
    <w:rsid w:val="004C694F"/>
    <w:rsid w:val="00742CE1"/>
    <w:rsid w:val="00AF18BC"/>
    <w:rsid w:val="00E7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8BC"/>
    <w:rPr>
      <w:color w:val="808080"/>
    </w:rPr>
  </w:style>
  <w:style w:type="paragraph" w:customStyle="1" w:styleId="D863A0502DE5451AB9FE11B7FFEE71481">
    <w:name w:val="D863A0502DE5451AB9FE11B7FFEE71481"/>
    <w:rsid w:val="004C694F"/>
    <w:rPr>
      <w:rFonts w:eastAsiaTheme="minorHAnsi"/>
    </w:rPr>
  </w:style>
  <w:style w:type="paragraph" w:customStyle="1" w:styleId="9242C2CB86904FD8BF1875DEE7E487ED1">
    <w:name w:val="9242C2CB86904FD8BF1875DEE7E487ED1"/>
    <w:rsid w:val="004C694F"/>
    <w:rPr>
      <w:rFonts w:eastAsiaTheme="minorHAnsi"/>
    </w:rPr>
  </w:style>
  <w:style w:type="paragraph" w:customStyle="1" w:styleId="F7145952A8AD49DAA0AF99C97FA730971">
    <w:name w:val="F7145952A8AD49DAA0AF99C97FA730971"/>
    <w:rsid w:val="004C694F"/>
    <w:rPr>
      <w:rFonts w:eastAsiaTheme="minorHAnsi"/>
    </w:rPr>
  </w:style>
  <w:style w:type="paragraph" w:customStyle="1" w:styleId="FCB53D8C2C274BF4AD110DAE45A58DFE1">
    <w:name w:val="FCB53D8C2C274BF4AD110DAE45A58DFE1"/>
    <w:rsid w:val="004C694F"/>
    <w:pPr>
      <w:ind w:left="720"/>
      <w:contextualSpacing/>
    </w:pPr>
    <w:rPr>
      <w:rFonts w:eastAsiaTheme="minorHAnsi"/>
    </w:rPr>
  </w:style>
  <w:style w:type="paragraph" w:customStyle="1" w:styleId="76024AE6649D4645B82E55FA573306081">
    <w:name w:val="76024AE6649D4645B82E55FA573306081"/>
    <w:rsid w:val="004C694F"/>
    <w:rPr>
      <w:rFonts w:eastAsiaTheme="minorHAnsi"/>
    </w:rPr>
  </w:style>
  <w:style w:type="paragraph" w:customStyle="1" w:styleId="AF74301EC47E44B2B78408FD7DB982F51">
    <w:name w:val="AF74301EC47E44B2B78408FD7DB982F51"/>
    <w:rsid w:val="004C694F"/>
    <w:pPr>
      <w:ind w:left="720"/>
      <w:contextualSpacing/>
    </w:pPr>
    <w:rPr>
      <w:rFonts w:eastAsiaTheme="minorHAnsi"/>
    </w:rPr>
  </w:style>
  <w:style w:type="paragraph" w:customStyle="1" w:styleId="25BA36757F58490BA96C18886192CA9C1">
    <w:name w:val="25BA36757F58490BA96C18886192CA9C1"/>
    <w:rsid w:val="004C694F"/>
    <w:pPr>
      <w:ind w:left="720"/>
      <w:contextualSpacing/>
    </w:pPr>
    <w:rPr>
      <w:rFonts w:eastAsiaTheme="minorHAnsi"/>
    </w:rPr>
  </w:style>
  <w:style w:type="paragraph" w:customStyle="1" w:styleId="FC80C0E8765B49269C74FA1AE55BDE5A1">
    <w:name w:val="FC80C0E8765B49269C74FA1AE55BDE5A1"/>
    <w:rsid w:val="004C694F"/>
    <w:pPr>
      <w:ind w:left="720"/>
      <w:contextualSpacing/>
    </w:pPr>
    <w:rPr>
      <w:rFonts w:eastAsiaTheme="minorHAnsi"/>
    </w:rPr>
  </w:style>
  <w:style w:type="paragraph" w:customStyle="1" w:styleId="E17CCB6E530E4D24ABB55764D26509D41">
    <w:name w:val="E17CCB6E530E4D24ABB55764D26509D41"/>
    <w:rsid w:val="004C694F"/>
    <w:pPr>
      <w:ind w:left="720"/>
      <w:contextualSpacing/>
    </w:pPr>
    <w:rPr>
      <w:rFonts w:eastAsiaTheme="minorHAnsi"/>
    </w:rPr>
  </w:style>
  <w:style w:type="paragraph" w:customStyle="1" w:styleId="2D074C33969B4946A41A22D50D82887D1">
    <w:name w:val="2D074C33969B4946A41A22D50D82887D1"/>
    <w:rsid w:val="004C694F"/>
    <w:pPr>
      <w:ind w:left="720"/>
      <w:contextualSpacing/>
    </w:pPr>
    <w:rPr>
      <w:rFonts w:eastAsiaTheme="minorHAnsi"/>
    </w:rPr>
  </w:style>
  <w:style w:type="paragraph" w:customStyle="1" w:styleId="58F7A813D4E2476C962AA9C0D95461771">
    <w:name w:val="58F7A813D4E2476C962AA9C0D95461771"/>
    <w:rsid w:val="004C694F"/>
    <w:pPr>
      <w:ind w:left="720"/>
      <w:contextualSpacing/>
    </w:pPr>
    <w:rPr>
      <w:rFonts w:eastAsiaTheme="minorHAnsi"/>
    </w:rPr>
  </w:style>
  <w:style w:type="paragraph" w:customStyle="1" w:styleId="63BB702278D04140AA4F9EF12E51DB8D1">
    <w:name w:val="63BB702278D04140AA4F9EF12E51DB8D1"/>
    <w:rsid w:val="004C694F"/>
    <w:pPr>
      <w:ind w:left="720"/>
      <w:contextualSpacing/>
    </w:pPr>
    <w:rPr>
      <w:rFonts w:eastAsiaTheme="minorHAnsi"/>
    </w:rPr>
  </w:style>
  <w:style w:type="paragraph" w:customStyle="1" w:styleId="8349419CF9B14A0391BA49E82EF153141">
    <w:name w:val="8349419CF9B14A0391BA49E82EF153141"/>
    <w:rsid w:val="004C694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4D5371A-4E74-49A6-A7E8-3648C10E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Disciplinary Course Proposal Form.dotx</Template>
  <TotalTime>3</TotalTime>
  <Pages>6</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Stoneman, Lisa</dc:creator>
  <cp:keywords/>
  <dc:description/>
  <cp:lastModifiedBy>Taylor, David</cp:lastModifiedBy>
  <cp:revision>3</cp:revision>
  <cp:lastPrinted>2019-05-02T13:53:00Z</cp:lastPrinted>
  <dcterms:created xsi:type="dcterms:W3CDTF">2021-05-12T19:27:00Z</dcterms:created>
  <dcterms:modified xsi:type="dcterms:W3CDTF">2022-07-15T13:25:00Z</dcterms:modified>
</cp:coreProperties>
</file>